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BB" w:rsidRPr="006128EA" w:rsidRDefault="00720F6D" w:rsidP="00C470C5">
      <w:pPr>
        <w:pStyle w:val="berschrift1"/>
      </w:pPr>
      <w:r w:rsidRPr="006128EA">
        <w:t>Die Salzsole – Arbeitsblatt</w:t>
      </w:r>
    </w:p>
    <w:p w:rsidR="00EC2ABB" w:rsidRDefault="00EC2ABB">
      <w:pPr>
        <w:suppressAutoHyphens w:val="0"/>
      </w:pPr>
    </w:p>
    <w:p w:rsidR="00DE174E" w:rsidRDefault="00DE174E" w:rsidP="00DE174E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0FF6655" wp14:editId="31058A5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80000" cy="1922400"/>
            <wp:effectExtent l="0" t="0" r="6350" b="1905"/>
            <wp:wrapSquare wrapText="bothSides"/>
            <wp:docPr id="1" name="Grafik 1" descr="C:\Users\awm820\AppData\Local\Temp\IMG_20140930_100149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m820\AppData\Local\Temp\IMG_20140930_100149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74E" w:rsidRDefault="00DE174E" w:rsidP="00DE174E"/>
    <w:p w:rsidR="00DE174E" w:rsidRPr="002B2E26" w:rsidRDefault="00DE174E" w:rsidP="00DE174E">
      <w:r w:rsidRPr="005702F2">
        <w:t>Du bist ein Ingenie</w:t>
      </w:r>
      <w:r>
        <w:t xml:space="preserve">ur bei einem Salzunternehmen </w:t>
      </w:r>
      <w:r w:rsidRPr="005702F2">
        <w:t>und bekom</w:t>
      </w:r>
      <w:r>
        <w:t xml:space="preserve">mst die Anweisung ein Verfahren </w:t>
      </w:r>
      <w:r w:rsidRPr="005702F2">
        <w:t>zu entwickeln, mit dem man die verunreinigte Salz</w:t>
      </w:r>
      <w:r>
        <w:t>sole</w:t>
      </w:r>
      <w:r w:rsidRPr="005702F2">
        <w:t xml:space="preserve"> reinigen kann. </w:t>
      </w:r>
      <w:r>
        <w:t>Ziel ist es, Speisesalz herzustellen.</w:t>
      </w:r>
    </w:p>
    <w:p w:rsidR="00DE174E" w:rsidRPr="002B2E26" w:rsidRDefault="00DE174E" w:rsidP="00DE174E">
      <w:pPr>
        <w:rPr>
          <w:b/>
        </w:rPr>
      </w:pPr>
    </w:p>
    <w:p w:rsidR="00DE174E" w:rsidRPr="002B2E26" w:rsidRDefault="00DE174E" w:rsidP="00DE174E">
      <w:pPr>
        <w:rPr>
          <w:b/>
        </w:rPr>
      </w:pPr>
    </w:p>
    <w:p w:rsidR="00DE174E" w:rsidRPr="002B2E26" w:rsidRDefault="00DE174E" w:rsidP="00DE174E">
      <w:pPr>
        <w:rPr>
          <w:b/>
        </w:rPr>
      </w:pPr>
    </w:p>
    <w:p w:rsidR="00DE174E" w:rsidRPr="002B2E26" w:rsidRDefault="00DE174E" w:rsidP="00DE174E">
      <w:pPr>
        <w:rPr>
          <w:b/>
        </w:rPr>
      </w:pPr>
    </w:p>
    <w:p w:rsidR="00DE174E" w:rsidRPr="002B2E26" w:rsidRDefault="00DE174E" w:rsidP="00DE174E">
      <w:pPr>
        <w:rPr>
          <w:b/>
        </w:rPr>
      </w:pPr>
    </w:p>
    <w:p w:rsidR="00DE174E" w:rsidRDefault="00DE174E" w:rsidP="00DE174E"/>
    <w:p w:rsidR="00DE174E" w:rsidRDefault="00DE174E" w:rsidP="00DE174E"/>
    <w:p w:rsidR="00DE174E" w:rsidRPr="005702F2" w:rsidRDefault="00DE174E" w:rsidP="00DE174E">
      <w:r w:rsidRPr="005702F2">
        <w:t>Für deinen Salzgewinnungspr</w:t>
      </w:r>
      <w:r>
        <w:t>ozess darfst du die folgenden Versuchsm</w:t>
      </w:r>
      <w:r w:rsidRPr="005702F2">
        <w:t xml:space="preserve">aterialien verwenden: </w:t>
      </w:r>
    </w:p>
    <w:p w:rsidR="00DE174E" w:rsidRPr="00DE174E" w:rsidRDefault="00DE174E" w:rsidP="00DE174E">
      <w:pPr>
        <w:pStyle w:val="Listenabsatz"/>
        <w:numPr>
          <w:ilvl w:val="0"/>
          <w:numId w:val="18"/>
        </w:numPr>
      </w:pPr>
      <w:r w:rsidRPr="00DE174E">
        <w:t>Bechergläser</w:t>
      </w:r>
    </w:p>
    <w:p w:rsidR="00DE174E" w:rsidRPr="00DE174E" w:rsidRDefault="00DE174E" w:rsidP="00DE174E">
      <w:pPr>
        <w:pStyle w:val="Listenabsatz"/>
        <w:numPr>
          <w:ilvl w:val="0"/>
          <w:numId w:val="18"/>
        </w:numPr>
      </w:pPr>
      <w:r w:rsidRPr="00DE174E">
        <w:t>Erlenmeyer-Kolben</w:t>
      </w:r>
    </w:p>
    <w:p w:rsidR="00DE174E" w:rsidRPr="00DE174E" w:rsidRDefault="00DE174E" w:rsidP="00DE174E">
      <w:pPr>
        <w:pStyle w:val="Listenabsatz"/>
        <w:numPr>
          <w:ilvl w:val="0"/>
          <w:numId w:val="18"/>
        </w:numPr>
      </w:pPr>
      <w:r w:rsidRPr="00DE174E">
        <w:t>Bunsenbrenner</w:t>
      </w:r>
    </w:p>
    <w:p w:rsidR="00DE174E" w:rsidRPr="00DE174E" w:rsidRDefault="00DE174E" w:rsidP="00DE174E">
      <w:pPr>
        <w:pStyle w:val="Listenabsatz"/>
        <w:numPr>
          <w:ilvl w:val="0"/>
          <w:numId w:val="18"/>
        </w:numPr>
      </w:pPr>
      <w:r w:rsidRPr="00DE174E">
        <w:t>Dreifuß</w:t>
      </w:r>
    </w:p>
    <w:p w:rsidR="00DE174E" w:rsidRPr="00DE174E" w:rsidRDefault="00DE174E" w:rsidP="00DE174E">
      <w:pPr>
        <w:pStyle w:val="Listenabsatz"/>
        <w:numPr>
          <w:ilvl w:val="0"/>
          <w:numId w:val="18"/>
        </w:numPr>
      </w:pPr>
      <w:r w:rsidRPr="00DE174E">
        <w:t>Drahtnetz</w:t>
      </w:r>
    </w:p>
    <w:p w:rsidR="00DE174E" w:rsidRPr="00DE174E" w:rsidRDefault="00DE174E" w:rsidP="00DE174E">
      <w:pPr>
        <w:pStyle w:val="Listenabsatz"/>
        <w:numPr>
          <w:ilvl w:val="0"/>
          <w:numId w:val="18"/>
        </w:numPr>
      </w:pPr>
      <w:r w:rsidRPr="00DE174E">
        <w:t>Abzug</w:t>
      </w:r>
    </w:p>
    <w:p w:rsidR="00DE174E" w:rsidRPr="00DE174E" w:rsidRDefault="00DE174E" w:rsidP="00DE174E">
      <w:pPr>
        <w:pStyle w:val="Listenabsatz"/>
        <w:numPr>
          <w:ilvl w:val="0"/>
          <w:numId w:val="18"/>
        </w:numPr>
      </w:pPr>
      <w:r w:rsidRPr="00DE174E">
        <w:t>Filterpapier</w:t>
      </w:r>
    </w:p>
    <w:p w:rsidR="00DE174E" w:rsidRPr="00DE174E" w:rsidRDefault="00DE174E" w:rsidP="00DE174E">
      <w:pPr>
        <w:pStyle w:val="Listenabsatz"/>
        <w:numPr>
          <w:ilvl w:val="0"/>
          <w:numId w:val="18"/>
        </w:numPr>
      </w:pPr>
      <w:r w:rsidRPr="00DE174E">
        <w:t>…</w:t>
      </w:r>
    </w:p>
    <w:p w:rsidR="00DE174E" w:rsidRPr="00AD79B8" w:rsidRDefault="00DE174E" w:rsidP="00DE174E"/>
    <w:p w:rsidR="00DE174E" w:rsidRPr="00AD79B8" w:rsidRDefault="00DE174E" w:rsidP="00DE174E">
      <w:r w:rsidRPr="00AD79B8">
        <w:t xml:space="preserve">Wenn ihr meint, dass ihr noch etwas anderes braucht, besprecht dies mit eurer Lehrkraft! </w:t>
      </w:r>
    </w:p>
    <w:p w:rsidR="00DE174E" w:rsidRPr="00DE174E" w:rsidRDefault="00DE174E" w:rsidP="00DE174E"/>
    <w:sectPr w:rsidR="00DE174E" w:rsidRPr="00DE174E" w:rsidSect="00CB09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61" w:rsidRDefault="00140061" w:rsidP="00180801">
      <w:r>
        <w:separator/>
      </w:r>
    </w:p>
  </w:endnote>
  <w:endnote w:type="continuationSeparator" w:id="0">
    <w:p w:rsidR="00140061" w:rsidRDefault="00140061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tAmstSB-Italic">
    <w:altName w:val="Bradley Hand ITC"/>
    <w:charset w:val="00"/>
    <w:family w:val="script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FC" w:rsidRDefault="007663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79" w:rsidRPr="00662FC6" w:rsidRDefault="00662FC6" w:rsidP="007663FC">
    <w:pPr>
      <w:pStyle w:val="Beschriftung1"/>
      <w:tabs>
        <w:tab w:val="right" w:pos="9072"/>
      </w:tabs>
      <w:rPr>
        <w:lang w:val="en-GB"/>
      </w:rPr>
    </w:pPr>
    <w:r>
      <w:fldChar w:fldCharType="begin"/>
    </w:r>
    <w:r w:rsidRPr="007663FC">
      <w:instrText xml:space="preserve"> STYLEREF  "Überschrift 1;title - task"  \* MERGEFORMAT </w:instrText>
    </w:r>
    <w:r>
      <w:fldChar w:fldCharType="separate"/>
    </w:r>
    <w:r w:rsidR="00720F6D">
      <w:rPr>
        <w:noProof/>
      </w:rPr>
      <w:t>Die Salzsole – Arbeitsblatt</w:t>
    </w:r>
    <w:r>
      <w:fldChar w:fldCharType="end"/>
    </w:r>
    <w:r w:rsidRPr="007663FC">
      <w:t xml:space="preserve">, cc </w:t>
    </w:r>
    <w:proofErr w:type="spellStart"/>
    <w:r w:rsidRPr="007663FC">
      <w:t>by-sa</w:t>
    </w:r>
    <w:proofErr w:type="spellEnd"/>
    <w:r w:rsidRPr="007663FC">
      <w:t xml:space="preserve"> </w:t>
    </w:r>
    <w:proofErr w:type="spellStart"/>
    <w:r w:rsidRPr="007663FC">
      <w:t>mascil</w:t>
    </w:r>
    <w:proofErr w:type="spellEnd"/>
    <w:r w:rsidRPr="007663FC">
      <w:t xml:space="preserve"> 2014</w:t>
    </w:r>
    <w:r w:rsidRPr="007663FC">
      <w:tab/>
    </w:r>
    <w:r w:rsidR="00F34D74" w:rsidRPr="007663FC">
      <w:t>p.</w:t>
    </w:r>
    <w:r w:rsidRPr="007663FC">
      <w:t xml:space="preserve"> </w:t>
    </w:r>
    <w:r w:rsidR="0099786E">
      <w:rPr>
        <w:lang w:val="en-GB"/>
      </w:rPr>
      <w:fldChar w:fldCharType="begin"/>
    </w:r>
    <w:r w:rsidR="0099786E" w:rsidRPr="007663FC">
      <w:instrText xml:space="preserve"> PAGE  \* Arabic  \* MERGEFORMAT </w:instrText>
    </w:r>
    <w:r w:rsidR="0099786E">
      <w:rPr>
        <w:lang w:val="en-GB"/>
      </w:rPr>
      <w:fldChar w:fldCharType="separate"/>
    </w:r>
    <w:r w:rsidR="00720F6D" w:rsidRPr="00720F6D">
      <w:rPr>
        <w:noProof/>
        <w:lang w:val="en-GB"/>
      </w:rPr>
      <w:t>2</w:t>
    </w:r>
    <w:r w:rsidR="0099786E">
      <w:rPr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AB" w:rsidRDefault="007663FC">
    <w:pPr>
      <w:pStyle w:val="Fuzeile"/>
    </w:pPr>
    <w:r w:rsidRPr="00753596">
      <w:rPr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0B08F51" wp14:editId="6076CE8C">
              <wp:simplePos x="0" y="0"/>
              <wp:positionH relativeFrom="column">
                <wp:posOffset>2804795</wp:posOffset>
              </wp:positionH>
              <wp:positionV relativeFrom="paragraph">
                <wp:posOffset>-273685</wp:posOffset>
              </wp:positionV>
              <wp:extent cx="2562225" cy="89535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63FC" w:rsidRPr="00753596" w:rsidRDefault="007663FC" w:rsidP="007663FC">
                          <w:pPr>
                            <w:pStyle w:val="Fuzeile"/>
                            <w:jc w:val="right"/>
                            <w:rPr>
                              <w:lang w:val="en-US" w:eastAsia="en-US"/>
                            </w:rPr>
                          </w:pPr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The </w:t>
                          </w:r>
                          <w:proofErr w:type="spellStart"/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>mascil</w:t>
                          </w:r>
                          <w:proofErr w:type="spellEnd"/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project has received fu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nding from the European Union’s </w:t>
                          </w:r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Seventh Framework </w:t>
                          </w:r>
                          <w:proofErr w:type="spellStart"/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for res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earch, technological development</w:t>
                          </w:r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and demonstration under grant agreement no 320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>693</w:t>
                          </w:r>
                        </w:p>
                        <w:p w:rsidR="007663FC" w:rsidRPr="00753596" w:rsidRDefault="007663FC" w:rsidP="007663F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B08F5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0.85pt;margin-top:-21.55pt;width:201.75pt;height:7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" stroked="f">
              <v:textbox>
                <w:txbxContent>
                  <w:p w:rsidR="007663FC" w:rsidRPr="00753596" w:rsidRDefault="007663FC" w:rsidP="007663FC">
                    <w:pPr>
                      <w:pStyle w:val="Fuzeile"/>
                      <w:jc w:val="right"/>
                      <w:rPr>
                        <w:lang w:val="en-US" w:eastAsia="en-US"/>
                      </w:rPr>
                    </w:pPr>
                    <w:r w:rsidRPr="005D792B">
                      <w:rPr>
                        <w:sz w:val="16"/>
                        <w:szCs w:val="16"/>
                        <w:lang w:val="en-US"/>
                      </w:rPr>
                      <w:t xml:space="preserve">The </w:t>
                    </w:r>
                    <w:proofErr w:type="spellStart"/>
                    <w:r w:rsidRPr="005D792B">
                      <w:rPr>
                        <w:sz w:val="16"/>
                        <w:szCs w:val="16"/>
                        <w:lang w:val="en-US"/>
                      </w:rPr>
                      <w:t>mascil</w:t>
                    </w:r>
                    <w:proofErr w:type="spellEnd"/>
                    <w:r w:rsidRPr="005D792B">
                      <w:rPr>
                        <w:sz w:val="16"/>
                        <w:szCs w:val="16"/>
                        <w:lang w:val="en-US"/>
                      </w:rPr>
                      <w:t xml:space="preserve"> project has received fu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nding from the European Union’s </w:t>
                    </w:r>
                    <w:r w:rsidRPr="005D792B">
                      <w:rPr>
                        <w:sz w:val="16"/>
                        <w:szCs w:val="16"/>
                        <w:lang w:val="en-US"/>
                      </w:rPr>
                      <w:t xml:space="preserve">Seventh Framework </w:t>
                    </w:r>
                    <w:proofErr w:type="spellStart"/>
                    <w:r w:rsidRPr="005D792B">
                      <w:rPr>
                        <w:sz w:val="16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5D792B">
                      <w:rPr>
                        <w:sz w:val="16"/>
                        <w:szCs w:val="16"/>
                        <w:lang w:val="en-US"/>
                      </w:rPr>
                      <w:t xml:space="preserve"> for res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earch, technological development</w:t>
                    </w:r>
                    <w:r w:rsidRPr="005D792B">
                      <w:rPr>
                        <w:sz w:val="16"/>
                        <w:szCs w:val="16"/>
                        <w:lang w:val="en-US"/>
                      </w:rPr>
                      <w:t xml:space="preserve"> and demonstration under grant agreement no 320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 </w:t>
                    </w:r>
                    <w:r w:rsidRPr="005D792B">
                      <w:rPr>
                        <w:sz w:val="16"/>
                        <w:szCs w:val="16"/>
                        <w:lang w:val="en-US"/>
                      </w:rPr>
                      <w:t>693</w:t>
                    </w:r>
                  </w:p>
                  <w:p w:rsidR="007663FC" w:rsidRPr="00753596" w:rsidRDefault="007663FC" w:rsidP="007663FC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824" behindDoc="0" locked="0" layoutInCell="1" allowOverlap="1" wp14:anchorId="0633C4DB" wp14:editId="0B13B66A">
          <wp:simplePos x="0" y="0"/>
          <wp:positionH relativeFrom="margin">
            <wp:posOffset>5362575</wp:posOffset>
          </wp:positionH>
          <wp:positionV relativeFrom="margin">
            <wp:posOffset>8728075</wp:posOffset>
          </wp:positionV>
          <wp:extent cx="816610" cy="533400"/>
          <wp:effectExtent l="0" t="0" r="2540" b="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70A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9C479" wp14:editId="3F02FFC4">
              <wp:simplePos x="0" y="0"/>
              <wp:positionH relativeFrom="column">
                <wp:posOffset>-53975</wp:posOffset>
              </wp:positionH>
              <wp:positionV relativeFrom="paragraph">
                <wp:posOffset>-273685</wp:posOffset>
              </wp:positionV>
              <wp:extent cx="3348000" cy="1044000"/>
              <wp:effectExtent l="0" t="0" r="0" b="381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8000" cy="10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F70AB" w:rsidRPr="007A2208" w:rsidRDefault="00A36F94" w:rsidP="005F70AB">
                          <w:pPr>
                            <w:pStyle w:val="textfooter"/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cc b</w:t>
                          </w:r>
                          <w:r w:rsidR="005F70AB" w:rsidRPr="007A2208"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y-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sa</w:t>
                          </w:r>
                          <w:proofErr w:type="spellEnd"/>
                          <w:r w:rsidR="005F70AB" w:rsidRPr="007A2208"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mascil</w:t>
                          </w:r>
                          <w:proofErr w:type="spellEnd"/>
                          <w:r w:rsidR="00C57BF1"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 xml:space="preserve"> 2014</w:t>
                          </w:r>
                        </w:p>
                        <w:p w:rsidR="005F70AB" w:rsidRPr="007A2208" w:rsidRDefault="005F70AB" w:rsidP="005F70AB">
                          <w:pPr>
                            <w:pStyle w:val="Kopfzeile"/>
                            <w:rPr>
                              <w:i/>
                              <w:sz w:val="8"/>
                              <w:szCs w:val="8"/>
                              <w:lang w:val="en-GB"/>
                            </w:rPr>
                          </w:pPr>
                        </w:p>
                        <w:p w:rsidR="005F70AB" w:rsidRPr="006128EA" w:rsidRDefault="006128EA" w:rsidP="00E676C2">
                          <w:pPr>
                            <w:pStyle w:val="Beschriftung1"/>
                            <w:rPr>
                              <w:i/>
                              <w:lang w:val="en-GB"/>
                            </w:rPr>
                          </w:pPr>
                          <w:r>
                            <w:rPr>
                              <w:b/>
                              <w:lang w:val="en-GB"/>
                            </w:rPr>
                            <w:t>Photo</w:t>
                          </w:r>
                          <w:r w:rsidRPr="006128EA">
                            <w:rPr>
                              <w:lang w:val="en-GB"/>
                            </w:rPr>
                            <w:t xml:space="preserve">: </w:t>
                          </w:r>
                          <w:r>
                            <w:rPr>
                              <w:lang w:val="en-GB"/>
                            </w:rPr>
                            <w:t xml:space="preserve">Anika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Weihberger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mascil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t</w:t>
                          </w:r>
                          <w:r w:rsidRPr="006128EA">
                            <w:rPr>
                              <w:lang w:val="en-GB"/>
                            </w:rPr>
                            <w:t>eam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7" type="#_x0000_t202" style="position:absolute;margin-left:-4.25pt;margin-top:-21.55pt;width:263.6pt;height:8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" filled="f" stroked="f" strokeweight=".5pt">
              <v:textbox>
                <w:txbxContent>
                  <w:p w:rsidR="005F70AB" w:rsidRPr="007A2208" w:rsidRDefault="00A36F94" w:rsidP="005F70AB">
                    <w:pPr>
                      <w:pStyle w:val="textfooter"/>
                      <w:rPr>
                        <w:rFonts w:ascii="Calibri" w:hAnsi="Calibri"/>
                        <w:i w:val="0"/>
                        <w:lang w:val="en-GB"/>
                      </w:rPr>
                    </w:pPr>
                    <w:r>
                      <w:rPr>
                        <w:rFonts w:ascii="Calibri" w:hAnsi="Calibri"/>
                        <w:i w:val="0"/>
                        <w:lang w:val="en-GB"/>
                      </w:rPr>
                      <w:t>cc b</w:t>
                    </w:r>
                    <w:r w:rsidR="005F70AB" w:rsidRPr="007A2208">
                      <w:rPr>
                        <w:rFonts w:ascii="Calibri" w:hAnsi="Calibri"/>
                        <w:i w:val="0"/>
                        <w:lang w:val="en-GB"/>
                      </w:rPr>
                      <w:t>y-</w:t>
                    </w:r>
                    <w:proofErr w:type="spellStart"/>
                    <w:r>
                      <w:rPr>
                        <w:rFonts w:ascii="Calibri" w:hAnsi="Calibri"/>
                        <w:i w:val="0"/>
                        <w:lang w:val="en-GB"/>
                      </w:rPr>
                      <w:t>sa</w:t>
                    </w:r>
                    <w:proofErr w:type="spellEnd"/>
                    <w:r w:rsidR="005F70AB" w:rsidRPr="007A2208">
                      <w:rPr>
                        <w:rFonts w:ascii="Calibri" w:hAnsi="Calibri"/>
                        <w:i w:val="0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 w:val="0"/>
                        <w:lang w:val="en-GB"/>
                      </w:rPr>
                      <w:t>mascil</w:t>
                    </w:r>
                    <w:proofErr w:type="spellEnd"/>
                    <w:r w:rsidR="00C57BF1">
                      <w:rPr>
                        <w:rFonts w:ascii="Calibri" w:hAnsi="Calibri"/>
                        <w:i w:val="0"/>
                        <w:lang w:val="en-GB"/>
                      </w:rPr>
                      <w:t xml:space="preserve"> 2014</w:t>
                    </w:r>
                  </w:p>
                  <w:p w:rsidR="005F70AB" w:rsidRPr="007A2208" w:rsidRDefault="005F70AB" w:rsidP="005F70AB">
                    <w:pPr>
                      <w:pStyle w:val="Kopfzeile"/>
                      <w:rPr>
                        <w:i/>
                        <w:sz w:val="8"/>
                        <w:szCs w:val="8"/>
                        <w:lang w:val="en-GB"/>
                      </w:rPr>
                    </w:pPr>
                  </w:p>
                  <w:p w:rsidR="005F70AB" w:rsidRPr="006128EA" w:rsidRDefault="006128EA" w:rsidP="00E676C2">
                    <w:pPr>
                      <w:pStyle w:val="Beschriftung1"/>
                      <w:rPr>
                        <w:i/>
                        <w:lang w:val="en-GB"/>
                      </w:rPr>
                    </w:pPr>
                    <w:r>
                      <w:rPr>
                        <w:b/>
                        <w:lang w:val="en-GB"/>
                      </w:rPr>
                      <w:t>Photo</w:t>
                    </w:r>
                    <w:r w:rsidRPr="006128EA">
                      <w:rPr>
                        <w:lang w:val="en-GB"/>
                      </w:rPr>
                      <w:t xml:space="preserve">: </w:t>
                    </w:r>
                    <w:r>
                      <w:rPr>
                        <w:lang w:val="en-GB"/>
                      </w:rPr>
                      <w:t xml:space="preserve">Anika Weihberger, </w:t>
                    </w:r>
                    <w:proofErr w:type="spellStart"/>
                    <w:r>
                      <w:rPr>
                        <w:lang w:val="en-GB"/>
                      </w:rPr>
                      <w:t>mascil</w:t>
                    </w:r>
                    <w:proofErr w:type="spellEnd"/>
                    <w:r>
                      <w:rPr>
                        <w:lang w:val="en-GB"/>
                      </w:rPr>
                      <w:t xml:space="preserve"> t</w:t>
                    </w:r>
                    <w:bookmarkStart w:id="1" w:name="_GoBack"/>
                    <w:bookmarkEnd w:id="1"/>
                    <w:r w:rsidRPr="006128EA">
                      <w:rPr>
                        <w:lang w:val="en-GB"/>
                      </w:rPr>
                      <w:t>eam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61" w:rsidRDefault="00140061" w:rsidP="00180801">
      <w:r>
        <w:separator/>
      </w:r>
    </w:p>
  </w:footnote>
  <w:footnote w:type="continuationSeparator" w:id="0">
    <w:p w:rsidR="00140061" w:rsidRDefault="00140061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FC" w:rsidRDefault="007663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E1" w:rsidRDefault="00BD4F87" w:rsidP="007F75E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71BF" wp14:editId="6A35B1E8">
          <wp:extent cx="1126800" cy="576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AB" w:rsidRDefault="00D945F3" w:rsidP="00C57BF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AC7330F" wp14:editId="16FE6C97">
          <wp:extent cx="1126800" cy="5760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685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12DF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8E4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C82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806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1E11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28D54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6D5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47E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436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05382"/>
    <w:multiLevelType w:val="hybridMultilevel"/>
    <w:tmpl w:val="BD8A0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B1490"/>
    <w:multiLevelType w:val="hybridMultilevel"/>
    <w:tmpl w:val="FC4CB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2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9C"/>
    <w:rsid w:val="00003169"/>
    <w:rsid w:val="0008297F"/>
    <w:rsid w:val="000A5ED7"/>
    <w:rsid w:val="000C6D1B"/>
    <w:rsid w:val="000C7156"/>
    <w:rsid w:val="000E350F"/>
    <w:rsid w:val="00110946"/>
    <w:rsid w:val="00121E69"/>
    <w:rsid w:val="00140061"/>
    <w:rsid w:val="0016499C"/>
    <w:rsid w:val="00180801"/>
    <w:rsid w:val="001C4B36"/>
    <w:rsid w:val="002016E8"/>
    <w:rsid w:val="00213C5B"/>
    <w:rsid w:val="00236CB1"/>
    <w:rsid w:val="002719DA"/>
    <w:rsid w:val="00280D8C"/>
    <w:rsid w:val="00295687"/>
    <w:rsid w:val="00322949"/>
    <w:rsid w:val="0035060D"/>
    <w:rsid w:val="003B4092"/>
    <w:rsid w:val="003C78B7"/>
    <w:rsid w:val="00430B22"/>
    <w:rsid w:val="004349EB"/>
    <w:rsid w:val="0047667A"/>
    <w:rsid w:val="00491339"/>
    <w:rsid w:val="004A27EC"/>
    <w:rsid w:val="004A3090"/>
    <w:rsid w:val="004E0618"/>
    <w:rsid w:val="005079FC"/>
    <w:rsid w:val="00566904"/>
    <w:rsid w:val="00573124"/>
    <w:rsid w:val="00592716"/>
    <w:rsid w:val="0059457C"/>
    <w:rsid w:val="005E704D"/>
    <w:rsid w:val="005F3E10"/>
    <w:rsid w:val="005F70AB"/>
    <w:rsid w:val="00603202"/>
    <w:rsid w:val="00610EDA"/>
    <w:rsid w:val="00611195"/>
    <w:rsid w:val="006128EA"/>
    <w:rsid w:val="006304EC"/>
    <w:rsid w:val="0064394D"/>
    <w:rsid w:val="006505EB"/>
    <w:rsid w:val="00662FC6"/>
    <w:rsid w:val="00682FB3"/>
    <w:rsid w:val="006C4879"/>
    <w:rsid w:val="00720F6D"/>
    <w:rsid w:val="00752AC9"/>
    <w:rsid w:val="007663FC"/>
    <w:rsid w:val="00781359"/>
    <w:rsid w:val="0078549C"/>
    <w:rsid w:val="0078636F"/>
    <w:rsid w:val="007A2208"/>
    <w:rsid w:val="007C6A1B"/>
    <w:rsid w:val="007E1531"/>
    <w:rsid w:val="007F75E1"/>
    <w:rsid w:val="007F77E9"/>
    <w:rsid w:val="00807185"/>
    <w:rsid w:val="00810C48"/>
    <w:rsid w:val="0081709B"/>
    <w:rsid w:val="008551EC"/>
    <w:rsid w:val="008657C8"/>
    <w:rsid w:val="008C693F"/>
    <w:rsid w:val="00924727"/>
    <w:rsid w:val="00971C35"/>
    <w:rsid w:val="00987B21"/>
    <w:rsid w:val="0099786E"/>
    <w:rsid w:val="009A1693"/>
    <w:rsid w:val="009B788B"/>
    <w:rsid w:val="009D0A69"/>
    <w:rsid w:val="009E0D23"/>
    <w:rsid w:val="00A263A8"/>
    <w:rsid w:val="00A34025"/>
    <w:rsid w:val="00A36F94"/>
    <w:rsid w:val="00A534C3"/>
    <w:rsid w:val="00A5421A"/>
    <w:rsid w:val="00A57509"/>
    <w:rsid w:val="00AB30BB"/>
    <w:rsid w:val="00B22DC5"/>
    <w:rsid w:val="00B31FBC"/>
    <w:rsid w:val="00B455FB"/>
    <w:rsid w:val="00BD4F87"/>
    <w:rsid w:val="00BF52A3"/>
    <w:rsid w:val="00C14984"/>
    <w:rsid w:val="00C42259"/>
    <w:rsid w:val="00C42481"/>
    <w:rsid w:val="00C470C5"/>
    <w:rsid w:val="00C57BF1"/>
    <w:rsid w:val="00C73738"/>
    <w:rsid w:val="00C836AF"/>
    <w:rsid w:val="00C85D36"/>
    <w:rsid w:val="00C903FD"/>
    <w:rsid w:val="00C96479"/>
    <w:rsid w:val="00CB0912"/>
    <w:rsid w:val="00CB6323"/>
    <w:rsid w:val="00CC5435"/>
    <w:rsid w:val="00D25E95"/>
    <w:rsid w:val="00D2694F"/>
    <w:rsid w:val="00D85077"/>
    <w:rsid w:val="00D945F3"/>
    <w:rsid w:val="00DC5E00"/>
    <w:rsid w:val="00DC6A53"/>
    <w:rsid w:val="00DE174E"/>
    <w:rsid w:val="00E00F09"/>
    <w:rsid w:val="00E2335E"/>
    <w:rsid w:val="00E65B5C"/>
    <w:rsid w:val="00E676C2"/>
    <w:rsid w:val="00E70B2F"/>
    <w:rsid w:val="00EA6DDD"/>
    <w:rsid w:val="00EC2ABB"/>
    <w:rsid w:val="00ED3E67"/>
    <w:rsid w:val="00ED5DE7"/>
    <w:rsid w:val="00F34D74"/>
    <w:rsid w:val="00F40099"/>
    <w:rsid w:val="00F51EF4"/>
    <w:rsid w:val="00F640FF"/>
    <w:rsid w:val="00F67AD7"/>
    <w:rsid w:val="00F76291"/>
    <w:rsid w:val="00F82866"/>
    <w:rsid w:val="00F93AFA"/>
    <w:rsid w:val="00FA438F"/>
    <w:rsid w:val="00FC41E3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Beschriftung">
    <w:name w:val="caption"/>
    <w:basedOn w:val="Standard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Fett">
    <w:name w:val="Strong"/>
    <w:uiPriority w:val="22"/>
    <w:qFormat/>
    <w:rsid w:val="0081709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0801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801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enabsatz"/>
    <w:next w:val="Standard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Standard"/>
    <w:link w:val="TagsZchn"/>
    <w:qFormat/>
    <w:rsid w:val="00566904"/>
    <w:rPr>
      <w:b/>
    </w:r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Absatz-Standardschriftar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Standard"/>
    <w:link w:val="summaryoftaskZchn"/>
    <w:qFormat/>
    <w:rsid w:val="00781359"/>
    <w:rPr>
      <w:i/>
    </w:rPr>
  </w:style>
  <w:style w:type="paragraph" w:customStyle="1" w:styleId="Beschriftung1">
    <w:name w:val="Beschriftung1"/>
    <w:basedOn w:val="Standard"/>
    <w:link w:val="captionZchn"/>
    <w:qFormat/>
    <w:rsid w:val="00E676C2"/>
    <w:rPr>
      <w:sz w:val="18"/>
      <w:szCs w:val="18"/>
    </w:rPr>
  </w:style>
  <w:style w:type="character" w:customStyle="1" w:styleId="summaryoftaskZchn">
    <w:name w:val="summary of task Zchn"/>
    <w:basedOn w:val="Absatz-Standardschriftar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Standard"/>
    <w:link w:val="problemZchn"/>
    <w:qFormat/>
    <w:rsid w:val="00603202"/>
    <w:rPr>
      <w:lang w:val="en-US"/>
    </w:rPr>
  </w:style>
  <w:style w:type="character" w:customStyle="1" w:styleId="captionZchn">
    <w:name w:val="caption Zchn"/>
    <w:basedOn w:val="Absatz-Standardschriftart"/>
    <w:link w:val="Beschriftung1"/>
    <w:rsid w:val="00E676C2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Standard"/>
    <w:link w:val="tagssubtitleZchn"/>
    <w:qFormat/>
    <w:rsid w:val="00BF52A3"/>
    <w:rPr>
      <w:b/>
      <w:lang w:val="en-US"/>
    </w:rPr>
  </w:style>
  <w:style w:type="character" w:customStyle="1" w:styleId="problemZchn">
    <w:name w:val="problem Zchn"/>
    <w:basedOn w:val="Absatz-Standardschriftar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Absatz-Standardschriftar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ellenraster">
    <w:name w:val="Table Grid"/>
    <w:basedOn w:val="NormaleTabelle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Absatz-Standardschriftart"/>
    <w:rsid w:val="00F76291"/>
  </w:style>
  <w:style w:type="paragraph" w:styleId="KeinLeerraum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Absatz-Standardschriftart"/>
    <w:rsid w:val="00924727"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Beschriftung">
    <w:name w:val="caption"/>
    <w:basedOn w:val="Standard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Fett">
    <w:name w:val="Strong"/>
    <w:uiPriority w:val="22"/>
    <w:qFormat/>
    <w:rsid w:val="0081709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0801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801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enabsatz"/>
    <w:next w:val="Standard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Standard"/>
    <w:link w:val="TagsZchn"/>
    <w:qFormat/>
    <w:rsid w:val="00566904"/>
    <w:rPr>
      <w:b/>
    </w:r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Absatz-Standardschriftar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Standard"/>
    <w:link w:val="summaryoftaskZchn"/>
    <w:qFormat/>
    <w:rsid w:val="00781359"/>
    <w:rPr>
      <w:i/>
    </w:rPr>
  </w:style>
  <w:style w:type="paragraph" w:customStyle="1" w:styleId="Beschriftung1">
    <w:name w:val="Beschriftung1"/>
    <w:basedOn w:val="Standard"/>
    <w:link w:val="captionZchn"/>
    <w:qFormat/>
    <w:rsid w:val="00E676C2"/>
    <w:rPr>
      <w:sz w:val="18"/>
      <w:szCs w:val="18"/>
    </w:rPr>
  </w:style>
  <w:style w:type="character" w:customStyle="1" w:styleId="summaryoftaskZchn">
    <w:name w:val="summary of task Zchn"/>
    <w:basedOn w:val="Absatz-Standardschriftar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Standard"/>
    <w:link w:val="problemZchn"/>
    <w:qFormat/>
    <w:rsid w:val="00603202"/>
    <w:rPr>
      <w:lang w:val="en-US"/>
    </w:rPr>
  </w:style>
  <w:style w:type="character" w:customStyle="1" w:styleId="captionZchn">
    <w:name w:val="caption Zchn"/>
    <w:basedOn w:val="Absatz-Standardschriftart"/>
    <w:link w:val="Beschriftung1"/>
    <w:rsid w:val="00E676C2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Standard"/>
    <w:link w:val="tagssubtitleZchn"/>
    <w:qFormat/>
    <w:rsid w:val="00BF52A3"/>
    <w:rPr>
      <w:b/>
      <w:lang w:val="en-US"/>
    </w:rPr>
  </w:style>
  <w:style w:type="character" w:customStyle="1" w:styleId="problemZchn">
    <w:name w:val="problem Zchn"/>
    <w:basedOn w:val="Absatz-Standardschriftar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Absatz-Standardschriftar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ellenraster">
    <w:name w:val="Table Grid"/>
    <w:basedOn w:val="NormaleTabelle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Absatz-Standardschriftart"/>
    <w:rsid w:val="00F76291"/>
  </w:style>
  <w:style w:type="paragraph" w:styleId="KeinLeerraum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Absatz-Standardschriftart"/>
    <w:rsid w:val="00924727"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Karen-PC\Downloads\mascil_tasks_template_DE_2014-10-16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1ABB-6F7A-4553-8940-604289D7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mascil_tasks_template_DE_2014-10-16</Template>
  <TotalTime>0</TotalTime>
  <Pages>1</Pages>
  <Words>62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Anika Weihberger</cp:lastModifiedBy>
  <cp:revision>5</cp:revision>
  <cp:lastPrinted>2013-09-09T15:10:00Z</cp:lastPrinted>
  <dcterms:created xsi:type="dcterms:W3CDTF">2014-10-16T20:03:00Z</dcterms:created>
  <dcterms:modified xsi:type="dcterms:W3CDTF">2014-10-27T11:42:00Z</dcterms:modified>
</cp:coreProperties>
</file>