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F" w:rsidRDefault="007A7B6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-8255</wp:posOffset>
                </wp:positionV>
                <wp:extent cx="210312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26" y="20700"/>
                    <wp:lineTo x="2132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44" w:rsidRPr="00FB1495" w:rsidRDefault="00256944">
                            <w:pPr>
                              <w:pStyle w:val="berschrift1"/>
                              <w:pBdr>
                                <w:top w:val="single" w:sz="8" w:space="1" w:color="auto" w:shadow="1"/>
                                <w:left w:val="single" w:sz="8" w:space="7" w:color="auto" w:shadow="1"/>
                                <w:bottom w:val="single" w:sz="8" w:space="1" w:color="auto" w:shadow="1"/>
                                <w:right w:val="single" w:sz="8" w:space="7" w:color="auto" w:shadow="1"/>
                              </w:pBdr>
                              <w:rPr>
                                <w:sz w:val="32"/>
                              </w:rPr>
                            </w:pPr>
                            <w:r w:rsidRPr="00FB1495">
                              <w:rPr>
                                <w:sz w:val="32"/>
                              </w:rPr>
                              <w:t>Berufstheorie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-.65pt;width:165.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H3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" o:allowincell="f" stroked="f">
                <v:textbox>
                  <w:txbxContent>
                    <w:p w:rsidR="00256944" w:rsidRPr="00FB1495" w:rsidRDefault="00256944">
                      <w:pPr>
                        <w:pStyle w:val="berschrift1"/>
                        <w:pBdr>
                          <w:top w:val="single" w:sz="8" w:space="1" w:color="auto" w:shadow="1"/>
                          <w:left w:val="single" w:sz="8" w:space="7" w:color="auto" w:shadow="1"/>
                          <w:bottom w:val="single" w:sz="8" w:space="1" w:color="auto" w:shadow="1"/>
                          <w:right w:val="single" w:sz="8" w:space="7" w:color="auto" w:shadow="1"/>
                        </w:pBdr>
                        <w:rPr>
                          <w:sz w:val="32"/>
                        </w:rPr>
                      </w:pPr>
                      <w:r w:rsidRPr="00FB1495">
                        <w:rPr>
                          <w:sz w:val="32"/>
                        </w:rPr>
                        <w:t>Berufstheorie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11430</wp:posOffset>
                </wp:positionV>
                <wp:extent cx="3474720" cy="548640"/>
                <wp:effectExtent l="0" t="0" r="11430" b="22860"/>
                <wp:wrapTight wrapText="bothSides">
                  <wp:wrapPolygon edited="0">
                    <wp:start x="0" y="0"/>
                    <wp:lineTo x="0" y="21750"/>
                    <wp:lineTo x="21553" y="21750"/>
                    <wp:lineTo x="21553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944" w:rsidRDefault="0025694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Klasse: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Blatt: </w:t>
                            </w:r>
                          </w:p>
                          <w:p w:rsidR="00256944" w:rsidRDefault="0025694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256944" w:rsidRDefault="0025694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Name: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9.9pt;margin-top:.9pt;width:273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" o:allowincell="f">
                <v:textbox>
                  <w:txbxContent>
                    <w:p w:rsidR="00256944" w:rsidRDefault="0025694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Klasse: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Blatt: </w:t>
                      </w:r>
                    </w:p>
                    <w:p w:rsidR="00256944" w:rsidRDefault="00256944">
                      <w:pPr>
                        <w:pBdr>
                          <w:top w:val="single" w:sz="4" w:space="1" w:color="auto"/>
                        </w:pBdr>
                        <w:rPr>
                          <w:rFonts w:ascii="Arial Rounded MT Bold" w:hAnsi="Arial Rounded MT Bold"/>
                          <w:sz w:val="16"/>
                        </w:rPr>
                      </w:pPr>
                    </w:p>
                    <w:p w:rsidR="00256944" w:rsidRDefault="0025694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Name: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Datum: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04CF" w:rsidRDefault="00BA04CF">
      <w:pPr>
        <w:rPr>
          <w:rFonts w:ascii="Arial" w:hAnsi="Arial"/>
          <w:sz w:val="24"/>
        </w:rPr>
      </w:pPr>
    </w:p>
    <w:p w:rsidR="00BA04CF" w:rsidRDefault="00BA04CF">
      <w:pPr>
        <w:rPr>
          <w:rFonts w:ascii="Arial" w:hAnsi="Arial"/>
          <w:sz w:val="24"/>
        </w:rPr>
      </w:pPr>
    </w:p>
    <w:p w:rsidR="00BA04CF" w:rsidRDefault="00BA04CF">
      <w:pPr>
        <w:rPr>
          <w:rFonts w:ascii="Arial" w:hAnsi="Arial"/>
          <w:sz w:val="24"/>
        </w:rPr>
      </w:pPr>
      <w:bookmarkStart w:id="0" w:name="_GoBack"/>
      <w:bookmarkEnd w:id="0"/>
    </w:p>
    <w:p w:rsidR="00D06E71" w:rsidRDefault="00D06E71">
      <w:pPr>
        <w:pStyle w:val="berschrift2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Die Wette gilt</w:t>
      </w:r>
      <w:r w:rsidR="0062308E">
        <w:rPr>
          <w:rFonts w:ascii="Calibri" w:eastAsia="Calibri" w:hAnsi="Calibri"/>
          <w:b/>
          <w:sz w:val="32"/>
          <w:szCs w:val="32"/>
          <w:lang w:eastAsia="en-US"/>
        </w:rPr>
        <w:t>!?</w:t>
      </w:r>
    </w:p>
    <w:p w:rsidR="00BA04CF" w:rsidRDefault="00D06E71">
      <w:pPr>
        <w:pStyle w:val="berschrift2"/>
      </w:pPr>
      <w:r>
        <w:rPr>
          <w:rFonts w:ascii="Calibri" w:eastAsia="Calibri" w:hAnsi="Calibri"/>
          <w:b/>
          <w:sz w:val="32"/>
          <w:szCs w:val="32"/>
          <w:lang w:eastAsia="en-US"/>
        </w:rPr>
        <w:t>Leberwurstbrot contra Schokolade</w:t>
      </w:r>
    </w:p>
    <w:p w:rsidR="00BA04CF" w:rsidRDefault="00BA04CF">
      <w:pPr>
        <w:rPr>
          <w:rFonts w:ascii="Arial" w:hAnsi="Arial"/>
          <w:sz w:val="24"/>
        </w:rPr>
      </w:pPr>
    </w:p>
    <w:p w:rsidR="00FB1495" w:rsidRDefault="007A7B6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7620</wp:posOffset>
                </wp:positionV>
                <wp:extent cx="2973705" cy="1288415"/>
                <wp:effectExtent l="8255" t="12700" r="8890" b="8801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1288415"/>
                        </a:xfrm>
                        <a:prstGeom prst="wedgeRoundRectCallout">
                          <a:avLst>
                            <a:gd name="adj1" fmla="val -19227"/>
                            <a:gd name="adj2" fmla="val 116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44" w:rsidRPr="004950D1" w:rsidRDefault="00A509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Hey, d</w:t>
                            </w:r>
                            <w:r w:rsidR="00256944" w:rsidRPr="004950D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u hast ja schon wieder eine halbe Tafel Schokolade verputzt!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margin-left:20.5pt;margin-top:.6pt;width:234.1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" adj="6647,35940">
                <v:textbox>
                  <w:txbxContent>
                    <w:p w:rsidR="00256944" w:rsidRPr="004950D1" w:rsidRDefault="00A509FF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Hey, d</w:t>
                      </w:r>
                      <w:r w:rsidR="00256944" w:rsidRPr="004950D1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u hast ja schon wieder eine halbe Tafel Schokolade verputzt!</w:t>
                      </w:r>
                    </w:p>
                  </w:txbxContent>
                </v:textbox>
              </v:shape>
            </w:pict>
          </mc:Fallback>
        </mc:AlternateContent>
      </w:r>
    </w:p>
    <w:p w:rsidR="0011037E" w:rsidRDefault="0011037E">
      <w:pPr>
        <w:rPr>
          <w:rFonts w:ascii="Arial" w:hAnsi="Arial"/>
          <w:sz w:val="24"/>
        </w:rPr>
      </w:pPr>
    </w:p>
    <w:p w:rsidR="0011037E" w:rsidRDefault="0011037E">
      <w:pPr>
        <w:rPr>
          <w:rFonts w:ascii="Arial" w:hAnsi="Arial"/>
          <w:sz w:val="24"/>
        </w:rPr>
      </w:pPr>
    </w:p>
    <w:p w:rsidR="0011037E" w:rsidRDefault="0011037E">
      <w:pPr>
        <w:rPr>
          <w:rFonts w:ascii="Arial" w:hAnsi="Arial"/>
          <w:sz w:val="24"/>
        </w:rPr>
      </w:pPr>
    </w:p>
    <w:p w:rsidR="0011037E" w:rsidRDefault="0011037E">
      <w:pPr>
        <w:rPr>
          <w:rFonts w:ascii="Arial" w:hAnsi="Arial"/>
          <w:sz w:val="24"/>
        </w:rPr>
      </w:pPr>
    </w:p>
    <w:p w:rsidR="0011037E" w:rsidRDefault="0011037E">
      <w:pPr>
        <w:rPr>
          <w:rFonts w:ascii="Arial" w:hAnsi="Arial"/>
          <w:sz w:val="24"/>
        </w:rPr>
      </w:pPr>
    </w:p>
    <w:p w:rsidR="0011037E" w:rsidRDefault="007A7B6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85090</wp:posOffset>
                </wp:positionV>
                <wp:extent cx="2886710" cy="1359535"/>
                <wp:effectExtent l="10795" t="8255" r="7620" b="651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1359535"/>
                        </a:xfrm>
                        <a:prstGeom prst="wedgeRoundRectCallout">
                          <a:avLst>
                            <a:gd name="adj1" fmla="val -2088"/>
                            <a:gd name="adj2" fmla="val 96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44" w:rsidRPr="00160DEE" w:rsidRDefault="0025694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</w:pPr>
                            <w:r w:rsidRPr="00160DEE"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 xml:space="preserve">Wetten, dass dein </w:t>
                            </w:r>
                            <w:r w:rsidR="006958D3"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>Leberwurst</w:t>
                            </w:r>
                            <w:r w:rsidR="00CE067A"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 xml:space="preserve">brot </w:t>
                            </w:r>
                            <w:r w:rsidRPr="00160DEE">
                              <w:rPr>
                                <w:rFonts w:asciiTheme="minorHAnsi" w:hAnsiTheme="minorHAnsi" w:cstheme="minorHAnsi"/>
                                <w:i/>
                                <w:sz w:val="36"/>
                                <w:szCs w:val="36"/>
                              </w:rPr>
                              <w:t xml:space="preserve">mit Sicherheit mehr Kalorien hat als meine Schokolade!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margin-left:250.95pt;margin-top:6.7pt;width:227.3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" adj="10349,31608">
                <v:textbox>
                  <w:txbxContent>
                    <w:p w:rsidR="00256944" w:rsidRPr="00160DEE" w:rsidRDefault="00256944">
                      <w:pPr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</w:pPr>
                      <w:r w:rsidRPr="00160DEE"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 xml:space="preserve">Wetten, dass dein </w:t>
                      </w:r>
                      <w:r w:rsidR="006958D3"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>Leberwurst</w:t>
                      </w:r>
                      <w:r w:rsidR="00CE067A"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 xml:space="preserve">brot </w:t>
                      </w:r>
                      <w:r w:rsidRPr="00160DEE">
                        <w:rPr>
                          <w:rFonts w:asciiTheme="minorHAnsi" w:hAnsiTheme="minorHAnsi" w:cstheme="minorHAnsi"/>
                          <w:i/>
                          <w:sz w:val="36"/>
                          <w:szCs w:val="36"/>
                        </w:rPr>
                        <w:t xml:space="preserve">mit Sicherheit mehr Kalorien hat als meine Schokolade! </w:t>
                      </w:r>
                    </w:p>
                  </w:txbxContent>
                </v:textbox>
              </v:shape>
            </w:pict>
          </mc:Fallback>
        </mc:AlternateContent>
      </w:r>
    </w:p>
    <w:p w:rsidR="0011037E" w:rsidRDefault="0011037E">
      <w:pPr>
        <w:rPr>
          <w:rFonts w:ascii="Arial" w:hAnsi="Arial"/>
          <w:sz w:val="24"/>
        </w:rPr>
      </w:pPr>
    </w:p>
    <w:p w:rsidR="00D06E71" w:rsidRDefault="00D06E71">
      <w:pPr>
        <w:rPr>
          <w:rFonts w:ascii="Arial" w:hAnsi="Arial"/>
          <w:sz w:val="24"/>
        </w:rPr>
      </w:pPr>
    </w:p>
    <w:p w:rsidR="00D06E71" w:rsidRDefault="00D06E71">
      <w:pPr>
        <w:rPr>
          <w:rFonts w:ascii="Arial" w:hAnsi="Arial"/>
          <w:sz w:val="24"/>
        </w:rPr>
      </w:pPr>
    </w:p>
    <w:p w:rsidR="00D06E71" w:rsidRDefault="00D06E71">
      <w:pPr>
        <w:rPr>
          <w:rFonts w:ascii="Arial" w:hAnsi="Arial"/>
          <w:sz w:val="24"/>
        </w:rPr>
      </w:pPr>
    </w:p>
    <w:p w:rsidR="00D06E71" w:rsidRDefault="002008A2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121285</wp:posOffset>
            </wp:positionV>
            <wp:extent cx="1635125" cy="2235835"/>
            <wp:effectExtent l="76200" t="38100" r="79375" b="0"/>
            <wp:wrapNone/>
            <wp:docPr id="12" name="Bild 10" descr="C:\Users\reiner.GLG.002\AppData\Local\Microsoft\Windows\Temporary Internet Files\Content.IE5\E0JJ8FTX\MC900428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iner.GLG.002\AppData\Local\Microsoft\Windows\Temporary Internet Files\Content.IE5\E0JJ8FTX\MC90042841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60305" flipH="1">
                      <a:off x="0" y="0"/>
                      <a:ext cx="163512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E71" w:rsidRDefault="00D06E71">
      <w:pPr>
        <w:rPr>
          <w:rFonts w:ascii="Arial" w:hAnsi="Arial"/>
          <w:sz w:val="24"/>
        </w:rPr>
      </w:pPr>
    </w:p>
    <w:p w:rsidR="00D06E71" w:rsidRDefault="00D06E71">
      <w:pPr>
        <w:rPr>
          <w:rFonts w:ascii="Arial" w:hAnsi="Arial"/>
          <w:sz w:val="24"/>
        </w:rPr>
      </w:pPr>
    </w:p>
    <w:p w:rsidR="00145F24" w:rsidRDefault="00145F24">
      <w:pPr>
        <w:rPr>
          <w:rFonts w:ascii="Arial" w:hAnsi="Arial"/>
          <w:sz w:val="24"/>
        </w:rPr>
      </w:pPr>
    </w:p>
    <w:p w:rsidR="00FB1495" w:rsidRDefault="00FB1495">
      <w:pPr>
        <w:rPr>
          <w:rFonts w:ascii="Arial" w:hAnsi="Arial"/>
          <w:sz w:val="24"/>
        </w:rPr>
      </w:pPr>
    </w:p>
    <w:p w:rsidR="00FB1495" w:rsidRPr="00FB1495" w:rsidRDefault="00160DEE" w:rsidP="00FB1495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4453945</wp:posOffset>
            </wp:positionH>
            <wp:positionV relativeFrom="paragraph">
              <wp:posOffset>50248</wp:posOffset>
            </wp:positionV>
            <wp:extent cx="1674578" cy="1924216"/>
            <wp:effectExtent l="19050" t="0" r="1822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78" cy="192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487" w:rsidRDefault="00610487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2008A2" w:rsidRDefault="002008A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2008A2" w:rsidRDefault="002008A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2008A2" w:rsidRDefault="002008A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2008A2" w:rsidRDefault="002008A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0D06C2" w:rsidRPr="000D06C2" w:rsidRDefault="000D06C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2008A2" w:rsidRDefault="002008A2" w:rsidP="00CA6C65">
      <w:pPr>
        <w:spacing w:line="276" w:lineRule="auto"/>
        <w:ind w:firstLine="644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08A2" w:rsidRDefault="002008A2" w:rsidP="00CA6C65">
      <w:pPr>
        <w:spacing w:line="276" w:lineRule="auto"/>
        <w:ind w:firstLine="644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08A2" w:rsidRDefault="002008A2" w:rsidP="00CA6C65">
      <w:pPr>
        <w:spacing w:line="276" w:lineRule="auto"/>
        <w:ind w:firstLine="644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08A2" w:rsidRPr="00A509FF" w:rsidRDefault="00A509FF" w:rsidP="00A509FF">
      <w:pPr>
        <w:pStyle w:val="Listenabsatz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sz w:val="40"/>
          <w:szCs w:val="40"/>
          <w:lang w:eastAsia="en-US"/>
        </w:rPr>
      </w:pPr>
      <w:r w:rsidRPr="00A509FF">
        <w:rPr>
          <w:rFonts w:ascii="Calibri" w:eastAsia="Calibri" w:hAnsi="Calibri" w:cs="Calibri"/>
          <w:b/>
          <w:sz w:val="40"/>
          <w:szCs w:val="40"/>
          <w:lang w:eastAsia="en-US"/>
        </w:rPr>
        <w:t>Wer von den beiden hat Recht?</w:t>
      </w:r>
    </w:p>
    <w:p w:rsidR="002008A2" w:rsidRDefault="002008A2" w:rsidP="00CA6C65">
      <w:pPr>
        <w:spacing w:line="276" w:lineRule="auto"/>
        <w:ind w:firstLine="644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08A2" w:rsidRPr="00A509FF" w:rsidRDefault="00A509FF" w:rsidP="00A509FF">
      <w:pPr>
        <w:spacing w:line="276" w:lineRule="auto"/>
        <w:ind w:left="450" w:firstLine="708"/>
        <w:rPr>
          <w:rFonts w:ascii="Calibri" w:eastAsia="Calibri" w:hAnsi="Calibri" w:cs="Calibri"/>
          <w:b/>
          <w:sz w:val="40"/>
          <w:szCs w:val="40"/>
          <w:lang w:eastAsia="en-US"/>
        </w:rPr>
      </w:pPr>
      <w:r w:rsidRPr="00A509FF">
        <w:rPr>
          <w:rFonts w:ascii="Calibri" w:eastAsia="Calibri" w:hAnsi="Calibri" w:cs="Calibri"/>
          <w:b/>
          <w:sz w:val="40"/>
          <w:szCs w:val="40"/>
          <w:lang w:eastAsia="en-US"/>
        </w:rPr>
        <w:t>Rechnen Sie nach!</w:t>
      </w:r>
    </w:p>
    <w:p w:rsidR="002008A2" w:rsidRDefault="00A509FF" w:rsidP="00CA6C65">
      <w:pPr>
        <w:spacing w:line="276" w:lineRule="auto"/>
        <w:ind w:firstLine="644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229235</wp:posOffset>
            </wp:positionV>
            <wp:extent cx="688340" cy="500380"/>
            <wp:effectExtent l="19050" t="0" r="0" b="0"/>
            <wp:wrapNone/>
            <wp:docPr id="2" name="TheImage" descr="Taschenrechn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Taschenrechner clip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37E" w:rsidRDefault="000D06C2" w:rsidP="00CA6C65">
      <w:pPr>
        <w:spacing w:line="276" w:lineRule="auto"/>
        <w:ind w:firstLine="644"/>
        <w:rPr>
          <w:rFonts w:ascii="Calibri" w:eastAsia="Calibri" w:hAnsi="Calibri" w:cs="Calibri"/>
          <w:sz w:val="28"/>
          <w:szCs w:val="28"/>
          <w:lang w:eastAsia="en-US"/>
        </w:rPr>
      </w:pPr>
      <w:r w:rsidRPr="000D06C2">
        <w:rPr>
          <w:rFonts w:ascii="Calibri" w:eastAsia="Calibri" w:hAnsi="Calibri" w:cs="Calibri"/>
          <w:b/>
          <w:sz w:val="28"/>
          <w:szCs w:val="28"/>
          <w:lang w:eastAsia="en-US"/>
        </w:rPr>
        <w:t>Hilfsmittel</w:t>
      </w:r>
      <w:r w:rsidRPr="000D06C2">
        <w:rPr>
          <w:rFonts w:ascii="Calibri" w:eastAsia="Calibri" w:hAnsi="Calibri" w:cs="Calibri"/>
          <w:sz w:val="28"/>
          <w:szCs w:val="28"/>
          <w:lang w:eastAsia="en-US"/>
        </w:rPr>
        <w:t>:</w:t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  <w:r w:rsidR="00A509FF">
        <w:rPr>
          <w:rFonts w:ascii="Calibri" w:eastAsia="Calibri" w:hAnsi="Calibri" w:cs="Calibri"/>
          <w:sz w:val="28"/>
          <w:szCs w:val="28"/>
          <w:lang w:eastAsia="en-US"/>
        </w:rPr>
        <w:t>Nährwerttabelle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3316F">
        <w:rPr>
          <w:rFonts w:ascii="Calibri" w:eastAsia="Calibri" w:hAnsi="Calibri" w:cs="Calibri"/>
          <w:sz w:val="48"/>
          <w:szCs w:val="48"/>
          <w:lang w:eastAsia="en-US"/>
        </w:rPr>
        <w:sym w:font="Wingdings" w:char="F026"/>
      </w:r>
      <w:r w:rsidR="00A509FF">
        <w:rPr>
          <w:rFonts w:ascii="Calibri" w:eastAsia="Calibri" w:hAnsi="Calibri" w:cs="Calibri"/>
          <w:sz w:val="48"/>
          <w:szCs w:val="48"/>
          <w:lang w:eastAsia="en-US"/>
        </w:rPr>
        <w:t xml:space="preserve"> </w:t>
      </w:r>
      <w:r w:rsidRPr="0023316F">
        <w:rPr>
          <w:rFonts w:ascii="Calibri" w:eastAsia="Calibri" w:hAnsi="Calibri" w:cs="Calibri"/>
          <w:sz w:val="48"/>
          <w:szCs w:val="48"/>
          <w:lang w:eastAsia="en-US"/>
        </w:rPr>
        <w:t xml:space="preserve">, </w:t>
      </w:r>
      <w:r w:rsidRPr="000D06C2">
        <w:rPr>
          <w:rFonts w:ascii="Calibri" w:eastAsia="Calibri" w:hAnsi="Calibri" w:cs="Calibri"/>
          <w:sz w:val="28"/>
          <w:szCs w:val="28"/>
          <w:lang w:eastAsia="en-US"/>
        </w:rPr>
        <w:t>Taschenrechner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77B6D">
        <w:rPr>
          <w:rFonts w:ascii="Calibri" w:eastAsia="Calibri" w:hAnsi="Calibri" w:cs="Calibri"/>
          <w:sz w:val="28"/>
          <w:szCs w:val="28"/>
          <w:lang w:eastAsia="en-US"/>
        </w:rPr>
        <w:tab/>
      </w:r>
      <w:r w:rsidR="00577B6D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0D06C2" w:rsidRDefault="000D06C2" w:rsidP="00FB1495">
      <w:pPr>
        <w:spacing w:line="276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0D06C2" w:rsidRDefault="000D06C2" w:rsidP="00A509FF">
      <w:pPr>
        <w:spacing w:line="276" w:lineRule="auto"/>
        <w:ind w:firstLine="644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Partnerarbeit </w:t>
      </w:r>
      <w:r w:rsidRPr="00CF7253">
        <w:rPr>
          <w:rFonts w:ascii="Calibri" w:eastAsia="Calibri" w:hAnsi="Calibri" w:cs="Calibri"/>
          <w:sz w:val="48"/>
          <w:szCs w:val="48"/>
          <w:lang w:eastAsia="en-US"/>
        </w:rPr>
        <w:sym w:font="Wingdings" w:char="F04A"/>
      </w:r>
      <w:r w:rsidRPr="00CF7253">
        <w:rPr>
          <w:rFonts w:ascii="Calibri" w:eastAsia="Calibri" w:hAnsi="Calibri" w:cs="Calibri"/>
          <w:sz w:val="48"/>
          <w:szCs w:val="48"/>
          <w:lang w:eastAsia="en-US"/>
        </w:rPr>
        <w:sym w:font="Wingdings" w:char="F04A"/>
      </w:r>
      <w:r>
        <w:rPr>
          <w:rFonts w:ascii="Calibri" w:eastAsia="Calibri" w:hAnsi="Calibri" w:cs="Calibri"/>
          <w:sz w:val="28"/>
          <w:szCs w:val="28"/>
          <w:lang w:eastAsia="en-US"/>
        </w:rPr>
        <w:tab/>
      </w:r>
      <w:r>
        <w:rPr>
          <w:rFonts w:ascii="Calibri" w:eastAsia="Calibri" w:hAnsi="Calibri" w:cs="Calibri"/>
          <w:sz w:val="28"/>
          <w:szCs w:val="28"/>
          <w:lang w:eastAsia="en-US"/>
        </w:rPr>
        <w:tab/>
        <w:t xml:space="preserve"> Zeitvorgabe</w:t>
      </w:r>
      <w:r w:rsidR="00CF7253" w:rsidRPr="00CF7253">
        <w:rPr>
          <w:rFonts w:ascii="Calibri" w:eastAsia="Calibri" w:hAnsi="Calibri" w:cs="Calibri"/>
          <w:b/>
          <w:sz w:val="56"/>
          <w:szCs w:val="56"/>
          <w:lang w:eastAsia="en-US"/>
        </w:rPr>
        <w:sym w:font="Wingdings" w:char="F0B8"/>
      </w:r>
      <w:r w:rsidR="00CF7253">
        <w:rPr>
          <w:rFonts w:ascii="Calibri" w:eastAsia="Calibri" w:hAnsi="Calibri" w:cs="Calibri"/>
          <w:b/>
          <w:sz w:val="56"/>
          <w:szCs w:val="56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610487">
        <w:rPr>
          <w:rFonts w:ascii="Calibri" w:eastAsia="Calibri" w:hAnsi="Calibri" w:cs="Calibri"/>
          <w:sz w:val="28"/>
          <w:szCs w:val="28"/>
          <w:lang w:eastAsia="en-US"/>
        </w:rPr>
        <w:t>20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min</w:t>
      </w:r>
    </w:p>
    <w:p w:rsidR="000D06C2" w:rsidRPr="000D06C2" w:rsidRDefault="000D06C2" w:rsidP="00FB149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sectPr w:rsidR="000D06C2" w:rsidRPr="000D06C2" w:rsidSect="00FB5CC2">
      <w:footerReference w:type="default" r:id="rId11"/>
      <w:pgSz w:w="11906" w:h="16838" w:code="9"/>
      <w:pgMar w:top="907" w:right="567" w:bottom="851" w:left="1418" w:header="720" w:footer="964" w:gutter="0"/>
      <w:pgBorders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46" w:rsidRDefault="00D40246">
      <w:r>
        <w:separator/>
      </w:r>
    </w:p>
  </w:endnote>
  <w:endnote w:type="continuationSeparator" w:id="0">
    <w:p w:rsidR="00D40246" w:rsidRDefault="00D4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44" w:rsidRDefault="00256944">
    <w:pPr>
      <w:pStyle w:val="Fuzeile"/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GLG Freiburg</w:t>
    </w:r>
    <w:r>
      <w:rPr>
        <w:rFonts w:ascii="Arial" w:hAnsi="Arial"/>
        <w:sz w:val="16"/>
      </w:rPr>
      <w:tab/>
      <w:t xml:space="preserve">    </w:t>
    </w:r>
    <w:r>
      <w:rPr>
        <w:rFonts w:ascii="Arial" w:hAnsi="Arial"/>
        <w:sz w:val="16"/>
      </w:rPr>
      <w:tab/>
    </w:r>
    <w:r w:rsidR="00D40246">
      <w:fldChar w:fldCharType="begin"/>
    </w:r>
    <w:r w:rsidR="00D40246">
      <w:instrText xml:space="preserve"> FILENAME  \* MERGEFORMAT </w:instrText>
    </w:r>
    <w:r w:rsidR="00D40246">
      <w:fldChar w:fldCharType="separate"/>
    </w:r>
    <w:r w:rsidR="007A7B6D" w:rsidRPr="007A7B6D">
      <w:rPr>
        <w:rFonts w:ascii="Arial" w:hAnsi="Arial"/>
        <w:noProof/>
        <w:sz w:val="16"/>
      </w:rPr>
      <w:t>Leberwurstwette</w:t>
    </w:r>
    <w:r w:rsidR="00D40246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46" w:rsidRDefault="00D40246">
      <w:r>
        <w:separator/>
      </w:r>
    </w:p>
  </w:footnote>
  <w:footnote w:type="continuationSeparator" w:id="0">
    <w:p w:rsidR="00D40246" w:rsidRDefault="00D4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2CE"/>
    <w:multiLevelType w:val="hybridMultilevel"/>
    <w:tmpl w:val="02AE0A9E"/>
    <w:lvl w:ilvl="0" w:tplc="E6364756">
      <w:numFmt w:val="bullet"/>
      <w:lvlText w:val=""/>
      <w:lvlJc w:val="left"/>
      <w:pPr>
        <w:ind w:left="1158" w:hanging="45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AB2E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4D511C"/>
    <w:multiLevelType w:val="hybridMultilevel"/>
    <w:tmpl w:val="92A8BB0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B16D4"/>
    <w:multiLevelType w:val="hybridMultilevel"/>
    <w:tmpl w:val="70C0D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5"/>
    <w:rsid w:val="00022AF0"/>
    <w:rsid w:val="000C6481"/>
    <w:rsid w:val="000D06C2"/>
    <w:rsid w:val="0011037E"/>
    <w:rsid w:val="00112387"/>
    <w:rsid w:val="00145F24"/>
    <w:rsid w:val="00160DEE"/>
    <w:rsid w:val="001E46EB"/>
    <w:rsid w:val="002008A2"/>
    <w:rsid w:val="0023316F"/>
    <w:rsid w:val="00256944"/>
    <w:rsid w:val="002D0390"/>
    <w:rsid w:val="004314EB"/>
    <w:rsid w:val="004950D1"/>
    <w:rsid w:val="004E152D"/>
    <w:rsid w:val="00577B6D"/>
    <w:rsid w:val="00610487"/>
    <w:rsid w:val="0062308E"/>
    <w:rsid w:val="006958D3"/>
    <w:rsid w:val="006A7340"/>
    <w:rsid w:val="007321EB"/>
    <w:rsid w:val="00732B46"/>
    <w:rsid w:val="00792B56"/>
    <w:rsid w:val="007A7B6D"/>
    <w:rsid w:val="007F13CD"/>
    <w:rsid w:val="007F551A"/>
    <w:rsid w:val="0092329B"/>
    <w:rsid w:val="009325CE"/>
    <w:rsid w:val="009F53AE"/>
    <w:rsid w:val="00A11273"/>
    <w:rsid w:val="00A509FF"/>
    <w:rsid w:val="00B13937"/>
    <w:rsid w:val="00BA04CF"/>
    <w:rsid w:val="00BC0123"/>
    <w:rsid w:val="00BE0CF4"/>
    <w:rsid w:val="00BF1D0B"/>
    <w:rsid w:val="00C0194D"/>
    <w:rsid w:val="00CA6C65"/>
    <w:rsid w:val="00CE067A"/>
    <w:rsid w:val="00CF7253"/>
    <w:rsid w:val="00D06E71"/>
    <w:rsid w:val="00D40246"/>
    <w:rsid w:val="00DC4816"/>
    <w:rsid w:val="00E346BE"/>
    <w:rsid w:val="00E431D7"/>
    <w:rsid w:val="00E6094A"/>
    <w:rsid w:val="00E92C6C"/>
    <w:rsid w:val="00F133AA"/>
    <w:rsid w:val="00FB1495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7" w:color="auto" w:shadow="1"/>
        <w:bottom w:val="single" w:sz="4" w:space="1" w:color="auto" w:shadow="1"/>
        <w:right w:val="single" w:sz="4" w:space="7" w:color="auto" w:shadow="1"/>
      </w:pBdr>
      <w:jc w:val="center"/>
      <w:outlineLvl w:val="0"/>
    </w:pPr>
    <w:rPr>
      <w:rFonts w:ascii="Arial Rounded MT Bold" w:hAnsi="Arial Rounded MT Bold"/>
      <w:b/>
      <w:w w:val="9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shd w:val="pct15" w:color="auto" w:fill="FFFFFF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1103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316F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316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7" w:color="auto" w:shadow="1"/>
        <w:bottom w:val="single" w:sz="4" w:space="1" w:color="auto" w:shadow="1"/>
        <w:right w:val="single" w:sz="4" w:space="7" w:color="auto" w:shadow="1"/>
      </w:pBdr>
      <w:jc w:val="center"/>
      <w:outlineLvl w:val="0"/>
    </w:pPr>
    <w:rPr>
      <w:rFonts w:ascii="Arial Rounded MT Bold" w:hAnsi="Arial Rounded MT Bold"/>
      <w:b/>
      <w:w w:val="9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shd w:val="pct15" w:color="auto" w:fill="FFFFFF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1103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316F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316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esktop\BT-AB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BT-AB-Vorlage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Gertrud-Luckner-Gewerbeschule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Patrick Bronner (fr)</cp:lastModifiedBy>
  <cp:revision>2</cp:revision>
  <cp:lastPrinted>2014-07-25T07:12:00Z</cp:lastPrinted>
  <dcterms:created xsi:type="dcterms:W3CDTF">2014-07-25T07:12:00Z</dcterms:created>
  <dcterms:modified xsi:type="dcterms:W3CDTF">2014-07-25T07:12:00Z</dcterms:modified>
</cp:coreProperties>
</file>