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5" w:rsidRDefault="008E1F61" w:rsidP="00C470C5">
      <w:pPr>
        <w:pStyle w:val="berschrift1"/>
      </w:pPr>
      <w:r>
        <w:rPr>
          <w:noProof/>
          <w:color w:val="A5A5A5" w:themeColor="background1"/>
          <w:lang w:eastAsia="de-DE"/>
        </w:rPr>
        <w:drawing>
          <wp:anchor distT="0" distB="0" distL="114300" distR="114300" simplePos="0" relativeHeight="251672063" behindDoc="0" locked="0" layoutInCell="1" allowOverlap="1" wp14:anchorId="7133B710" wp14:editId="6802DD6B">
            <wp:simplePos x="0" y="0"/>
            <wp:positionH relativeFrom="column">
              <wp:posOffset>149860</wp:posOffset>
            </wp:positionH>
            <wp:positionV relativeFrom="paragraph">
              <wp:posOffset>-482600</wp:posOffset>
            </wp:positionV>
            <wp:extent cx="2159635" cy="215963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p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63D94" wp14:editId="1F253374">
                <wp:simplePos x="0" y="0"/>
                <wp:positionH relativeFrom="column">
                  <wp:posOffset>2740660</wp:posOffset>
                </wp:positionH>
                <wp:positionV relativeFrom="paragraph">
                  <wp:posOffset>107315</wp:posOffset>
                </wp:positionV>
                <wp:extent cx="3921760" cy="1685925"/>
                <wp:effectExtent l="0" t="0" r="2540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 xml:space="preserve">Der Auftrag des </w:t>
                            </w:r>
                          </w:p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>Monats</w:t>
                            </w:r>
                            <w:r w:rsidR="00931D95">
                              <w:t xml:space="preserve"> April</w:t>
                            </w:r>
                            <w:r>
                              <w:t>:</w:t>
                            </w:r>
                          </w:p>
                          <w:p w:rsidR="0089608A" w:rsidRPr="003E6CAE" w:rsidRDefault="00931D95" w:rsidP="00AF7142">
                            <w:pPr>
                              <w:pStyle w:val="berschrift"/>
                              <w:rPr>
                                <w:color w:val="E62436" w:themeColor="accent3"/>
                              </w:rPr>
                            </w:pPr>
                            <w:r>
                              <w:rPr>
                                <w:color w:val="E62436" w:themeColor="accent3"/>
                              </w:rPr>
                              <w:t>Als Umweltdezernent arbeiten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5.8pt;margin-top:8.45pt;width:308.8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PK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" filled="f" stroked="f">
                <v:textbox inset="0,0,0,0">
                  <w:txbxContent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 xml:space="preserve">Der Auftrag des </w:t>
                      </w:r>
                    </w:p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>Monats</w:t>
                      </w:r>
                      <w:r w:rsidR="00931D95">
                        <w:t xml:space="preserve"> April</w:t>
                      </w:r>
                      <w:r>
                        <w:t>:</w:t>
                      </w:r>
                    </w:p>
                    <w:p w:rsidR="0089608A" w:rsidRPr="003E6CAE" w:rsidRDefault="00931D95" w:rsidP="00AF7142">
                      <w:pPr>
                        <w:pStyle w:val="berschrift"/>
                        <w:rPr>
                          <w:color w:val="E62436" w:themeColor="accent3"/>
                        </w:rPr>
                      </w:pPr>
                      <w:r>
                        <w:rPr>
                          <w:color w:val="E62436" w:themeColor="accent3"/>
                        </w:rPr>
                        <w:t>Als Umweltdezernent arbeiten</w:t>
                      </w:r>
                    </w:p>
                  </w:txbxContent>
                </v:textbox>
              </v:shape>
            </w:pict>
          </mc:Fallback>
        </mc:AlternateContent>
      </w:r>
    </w:p>
    <w:p w:rsidR="00013E7D" w:rsidRDefault="00F12EB2" w:rsidP="00C470C5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BCA7018" wp14:editId="703AFEAA">
                <wp:simplePos x="0" y="0"/>
                <wp:positionH relativeFrom="column">
                  <wp:posOffset>172085</wp:posOffset>
                </wp:positionH>
                <wp:positionV relativeFrom="paragraph">
                  <wp:posOffset>-880745</wp:posOffset>
                </wp:positionV>
                <wp:extent cx="2120265" cy="2120265"/>
                <wp:effectExtent l="10160" t="14605" r="12700" b="825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120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55pt;margin-top:-69.35pt;width:166.95pt;height:166.9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" filled="f" fillcolor="#a5a5a5 [3212]" strokecolor="#7f7f7f [3213]" strokeweight="1pt">
                <v:stroke dashstyle="dash"/>
                <v:shadow opacity="22938f" offset="0"/>
                <v:textbox inset=",7.2pt,,7.2pt"/>
              </v:rect>
            </w:pict>
          </mc:Fallback>
        </mc:AlternateContent>
      </w:r>
    </w:p>
    <w:p w:rsidR="00013E7D" w:rsidRDefault="003C47D2" w:rsidP="003C47D2">
      <w:pPr>
        <w:pStyle w:val="berschrift1"/>
        <w:tabs>
          <w:tab w:val="left" w:pos="7476"/>
        </w:tabs>
      </w:pPr>
      <w:r>
        <w:tab/>
      </w:r>
    </w:p>
    <w:p w:rsidR="006E0169" w:rsidRDefault="006E0169" w:rsidP="006E0169">
      <w:pPr>
        <w:pStyle w:val="berschrift1"/>
      </w:pPr>
    </w:p>
    <w:p w:rsidR="00C65C53" w:rsidRPr="003C47D2" w:rsidRDefault="00C65C53" w:rsidP="00DC5E00">
      <w:pPr>
        <w:tabs>
          <w:tab w:val="left" w:pos="6730"/>
        </w:tabs>
      </w:pPr>
    </w:p>
    <w:p w:rsidR="00C65C53" w:rsidRPr="003C47D2" w:rsidRDefault="00C65C53" w:rsidP="00C65C53"/>
    <w:p w:rsidR="00C65C53" w:rsidRPr="003C47D2" w:rsidRDefault="001164C2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FCAC4" wp14:editId="50D29BA4">
                <wp:simplePos x="0" y="0"/>
                <wp:positionH relativeFrom="column">
                  <wp:posOffset>997585</wp:posOffset>
                </wp:positionH>
                <wp:positionV relativeFrom="paragraph">
                  <wp:posOffset>23495</wp:posOffset>
                </wp:positionV>
                <wp:extent cx="5400040" cy="1533525"/>
                <wp:effectExtent l="0" t="0" r="1016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6A" w:rsidRDefault="00BD4B6A" w:rsidP="00CF6C73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Der Klimawandel ist deutlich spürbar. Neben Maßnahmen, die zum Umgang mit den Folgen des Klimawandels dienen, wird auch versucht die Erderwärmung zu begrenzen. </w:t>
                            </w:r>
                          </w:p>
                          <w:p w:rsidR="0089608A" w:rsidRDefault="008E1F61" w:rsidP="00BD4B6A">
                            <w:pPr>
                              <w:pStyle w:val="Flietextklein"/>
                              <w:rPr>
                                <w:b/>
                                <w:noProof/>
                                <w:color w:val="5F5F5F" w:themeColor="text2" w:themeShade="BF"/>
                                <w:sz w:val="28"/>
                              </w:rPr>
                            </w:pPr>
                            <w:r w:rsidRPr="008E1F61">
                              <w:rPr>
                                <w:noProof/>
                              </w:rPr>
                              <w:t>Viele Städte versuche</w:t>
                            </w:r>
                            <w:r w:rsidR="00BD4B6A">
                              <w:rPr>
                                <w:noProof/>
                              </w:rPr>
                              <w:t xml:space="preserve">n daher </w:t>
                            </w:r>
                            <w:r w:rsidRPr="008E1F61">
                              <w:rPr>
                                <w:noProof/>
                              </w:rPr>
                              <w:t>den CO</w:t>
                            </w:r>
                            <w:r w:rsidRPr="008E1F61">
                              <w:rPr>
                                <w:noProof/>
                                <w:vertAlign w:val="subscript"/>
                              </w:rPr>
                              <w:t>2</w:t>
                            </w:r>
                            <w:r w:rsidRPr="008E1F61">
                              <w:rPr>
                                <w:noProof/>
                              </w:rPr>
                              <w:t xml:space="preserve"> Ausst</w:t>
                            </w:r>
                            <w:r>
                              <w:rPr>
                                <w:noProof/>
                              </w:rPr>
                              <w:t xml:space="preserve">oß </w:t>
                            </w:r>
                            <w:r w:rsidR="00BD4B6A">
                              <w:rPr>
                                <w:noProof/>
                              </w:rPr>
                              <w:t xml:space="preserve">in ihrer Stadt </w:t>
                            </w:r>
                            <w:r>
                              <w:rPr>
                                <w:noProof/>
                              </w:rPr>
                              <w:t>zu verringern. Die Umweltdezernenten müssen Vorgaben für Firmen, öffentliche Gebäude, den öffentlichen Nahverkehr und Privathaushalte herausgeben, damit dieses Ziel erreicht wer</w:t>
                            </w:r>
                            <w:r w:rsidR="00BD4B6A">
                              <w:rPr>
                                <w:noProof/>
                              </w:rPr>
                              <w:t>den kann.</w:t>
                            </w:r>
                          </w:p>
                          <w:p w:rsidR="00BD4B6A" w:rsidRPr="00BD4B6A" w:rsidRDefault="00BD4B6A" w:rsidP="00BD4B6A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F5F5F" w:themeColor="text2" w:themeShade="BF"/>
                                <w:sz w:val="28"/>
                              </w:rPr>
                              <w:t>Stell dir vor du bist Umweltdezernent und sollst Vorgaben für Privathaushalte herausgeben, damit diese ihre CO</w:t>
                            </w:r>
                            <w:r>
                              <w:rPr>
                                <w:b/>
                                <w:noProof/>
                                <w:color w:val="5F5F5F" w:themeColor="text2" w:themeShade="BF"/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5F5F5F" w:themeColor="text2" w:themeShade="BF"/>
                                <w:sz w:val="28"/>
                              </w:rPr>
                              <w:t>-Emissionen senken.</w:t>
                            </w:r>
                          </w:p>
                          <w:p w:rsidR="0089608A" w:rsidRDefault="0089608A" w:rsidP="00AF7142">
                            <w:pPr>
                              <w:pStyle w:val="FliettextAuflistung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noProof/>
                              </w:rPr>
                            </w:pPr>
                          </w:p>
                          <w:p w:rsidR="0089608A" w:rsidRPr="00CF6C73" w:rsidRDefault="0089608A" w:rsidP="00CF6C73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</w:p>
                          <w:p w:rsidR="0089608A" w:rsidRPr="00EE1DEE" w:rsidRDefault="0089608A" w:rsidP="003E6C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78.55pt;margin-top:1.85pt;width:425.2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" filled="f" stroked="f">
                <v:textbox inset="0,0,0,0">
                  <w:txbxContent>
                    <w:p w:rsidR="00BD4B6A" w:rsidRDefault="00BD4B6A" w:rsidP="00CF6C73">
                      <w:pPr>
                        <w:pStyle w:val="Flietextklei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Der Klimawandel ist deutlich spürbar. Neben Maßnahmen, die zum Umgang mit den Folgen des Klimawandels dienen, wird auch versucht die Erderwärmung zu begrenzen. </w:t>
                      </w:r>
                    </w:p>
                    <w:p w:rsidR="0089608A" w:rsidRDefault="008E1F61" w:rsidP="00BD4B6A">
                      <w:pPr>
                        <w:pStyle w:val="Flietextklein"/>
                        <w:rPr>
                          <w:b/>
                          <w:noProof/>
                          <w:color w:val="5F5F5F" w:themeColor="text2" w:themeShade="BF"/>
                          <w:sz w:val="28"/>
                        </w:rPr>
                      </w:pPr>
                      <w:r w:rsidRPr="008E1F61">
                        <w:rPr>
                          <w:noProof/>
                        </w:rPr>
                        <w:t>Viele Städte versuche</w:t>
                      </w:r>
                      <w:r w:rsidR="00BD4B6A">
                        <w:rPr>
                          <w:noProof/>
                        </w:rPr>
                        <w:t xml:space="preserve">n daher </w:t>
                      </w:r>
                      <w:r w:rsidRPr="008E1F61">
                        <w:rPr>
                          <w:noProof/>
                        </w:rPr>
                        <w:t>den CO</w:t>
                      </w:r>
                      <w:r w:rsidRPr="008E1F61">
                        <w:rPr>
                          <w:noProof/>
                          <w:vertAlign w:val="subscript"/>
                        </w:rPr>
                        <w:t>2</w:t>
                      </w:r>
                      <w:r w:rsidRPr="008E1F61">
                        <w:rPr>
                          <w:noProof/>
                        </w:rPr>
                        <w:t xml:space="preserve"> Ausst</w:t>
                      </w:r>
                      <w:r>
                        <w:rPr>
                          <w:noProof/>
                        </w:rPr>
                        <w:t xml:space="preserve">oß </w:t>
                      </w:r>
                      <w:r w:rsidR="00BD4B6A">
                        <w:rPr>
                          <w:noProof/>
                        </w:rPr>
                        <w:t xml:space="preserve">in ihrer Stadt </w:t>
                      </w:r>
                      <w:r>
                        <w:rPr>
                          <w:noProof/>
                        </w:rPr>
                        <w:t>zu verringern. Die Umweltdezernenten müssen Vorgaben für Firmen, öffentliche Gebäude, den öffentlichen Nahverkehr und Privathaushalte herausgeben, damit dieses Ziel erreicht wer</w:t>
                      </w:r>
                      <w:r w:rsidR="00BD4B6A">
                        <w:rPr>
                          <w:noProof/>
                        </w:rPr>
                        <w:t>den kann.</w:t>
                      </w:r>
                    </w:p>
                    <w:p w:rsidR="00BD4B6A" w:rsidRPr="00BD4B6A" w:rsidRDefault="00BD4B6A" w:rsidP="00BD4B6A">
                      <w:pPr>
                        <w:pStyle w:val="Flietextklein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color w:val="5F5F5F" w:themeColor="text2" w:themeShade="BF"/>
                          <w:sz w:val="28"/>
                        </w:rPr>
                        <w:t>Stell dir vor du bist Umweltdezernent und sollst Vorgaben für Privathaushalte herausgeben, damit diese ihre CO</w:t>
                      </w:r>
                      <w:r>
                        <w:rPr>
                          <w:b/>
                          <w:noProof/>
                          <w:color w:val="5F5F5F" w:themeColor="text2" w:themeShade="BF"/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noProof/>
                          <w:color w:val="5F5F5F" w:themeColor="text2" w:themeShade="BF"/>
                          <w:sz w:val="28"/>
                        </w:rPr>
                        <w:t>-Emissionen senken.</w:t>
                      </w:r>
                    </w:p>
                    <w:p w:rsidR="0089608A" w:rsidRDefault="0089608A" w:rsidP="00AF7142">
                      <w:pPr>
                        <w:pStyle w:val="FliettextAuflistung"/>
                        <w:numPr>
                          <w:ilvl w:val="0"/>
                          <w:numId w:val="0"/>
                        </w:numPr>
                        <w:ind w:left="720"/>
                        <w:rPr>
                          <w:noProof/>
                        </w:rPr>
                      </w:pPr>
                    </w:p>
                    <w:p w:rsidR="0089608A" w:rsidRPr="00CF6C73" w:rsidRDefault="0089608A" w:rsidP="00CF6C73">
                      <w:pPr>
                        <w:pStyle w:val="Flietextklein"/>
                        <w:rPr>
                          <w:noProof/>
                        </w:rPr>
                      </w:pPr>
                    </w:p>
                    <w:p w:rsidR="0089608A" w:rsidRPr="00EE1DEE" w:rsidRDefault="0089608A" w:rsidP="003E6CA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1164C2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EB9EE" wp14:editId="2F0FABF7">
                <wp:simplePos x="0" y="0"/>
                <wp:positionH relativeFrom="column">
                  <wp:posOffset>153035</wp:posOffset>
                </wp:positionH>
                <wp:positionV relativeFrom="paragraph">
                  <wp:posOffset>139700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11pt" to="51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</w:p>
    <w:p w:rsidR="00C65C53" w:rsidRPr="003C47D2" w:rsidRDefault="00C65C53" w:rsidP="00C65C53"/>
    <w:p w:rsidR="00121E69" w:rsidRPr="003C47D2" w:rsidRDefault="001164C2" w:rsidP="00C65C53">
      <w:pPr>
        <w:tabs>
          <w:tab w:val="left" w:pos="29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4B67" wp14:editId="2E3998F8">
                <wp:simplePos x="0" y="0"/>
                <wp:positionH relativeFrom="column">
                  <wp:posOffset>969010</wp:posOffset>
                </wp:positionH>
                <wp:positionV relativeFrom="paragraph">
                  <wp:posOffset>220980</wp:posOffset>
                </wp:positionV>
                <wp:extent cx="5400040" cy="2228850"/>
                <wp:effectExtent l="0" t="0" r="1016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47B" w:rsidRDefault="00BD4B6A" w:rsidP="004315B9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 w:rsidRPr="00BD4B6A">
                              <w:rPr>
                                <w:noProof/>
                              </w:rPr>
                              <w:t>Recherchiere dazu</w:t>
                            </w:r>
                            <w:r w:rsidR="00A31629">
                              <w:rPr>
                                <w:noProof/>
                              </w:rPr>
                              <w:t>,</w:t>
                            </w:r>
                            <w:r w:rsidRPr="00BD4B6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8547B" w:rsidRDefault="00BD4B6A" w:rsidP="0078547B">
                            <w:pPr>
                              <w:pStyle w:val="Flietextklein"/>
                              <w:numPr>
                                <w:ilvl w:val="0"/>
                                <w:numId w:val="28"/>
                              </w:numPr>
                              <w:rPr>
                                <w:noProof/>
                              </w:rPr>
                            </w:pPr>
                            <w:r w:rsidRPr="00BD4B6A">
                              <w:rPr>
                                <w:noProof/>
                              </w:rPr>
                              <w:t>wodurch CO</w:t>
                            </w:r>
                            <w:r w:rsidRPr="00BD4B6A">
                              <w:rPr>
                                <w:noProof/>
                                <w:vertAlign w:val="subscript"/>
                              </w:rPr>
                              <w:t>2</w:t>
                            </w:r>
                            <w:r w:rsidRPr="00BD4B6A">
                              <w:rPr>
                                <w:noProof/>
                              </w:rPr>
                              <w:t xml:space="preserve">-Emissionen </w:t>
                            </w:r>
                            <w:r w:rsidR="0078547B">
                              <w:rPr>
                                <w:noProof/>
                              </w:rPr>
                              <w:t>bei euch zu Hause entstehen</w:t>
                            </w:r>
                            <w:r w:rsidR="00A95E51">
                              <w:rPr>
                                <w:noProof/>
                              </w:rPr>
                              <w:t>,</w:t>
                            </w:r>
                            <w:r w:rsidR="007854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D0CB5" w:rsidRDefault="00BD4B6A" w:rsidP="007D0CB5">
                            <w:pPr>
                              <w:pStyle w:val="Flietextklein"/>
                              <w:numPr>
                                <w:ilvl w:val="0"/>
                                <w:numId w:val="28"/>
                              </w:numPr>
                              <w:rPr>
                                <w:noProof/>
                              </w:rPr>
                            </w:pPr>
                            <w:r w:rsidRPr="00BD4B6A">
                              <w:rPr>
                                <w:noProof/>
                              </w:rPr>
                              <w:t>wie diese reduziert werden können</w:t>
                            </w:r>
                            <w:r w:rsidR="0078547B">
                              <w:rPr>
                                <w:noProof/>
                              </w:rPr>
                              <w:t xml:space="preserve"> (Heizen, Auto, etc.)</w:t>
                            </w:r>
                            <w:r w:rsidR="00A95E51">
                              <w:rPr>
                                <w:noProof/>
                              </w:rPr>
                              <w:t>.</w:t>
                            </w:r>
                            <w:r w:rsidR="007854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31629" w:rsidRDefault="00A31629" w:rsidP="007D0CB5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</w:p>
                          <w:p w:rsidR="007D0CB5" w:rsidRDefault="0078547B" w:rsidP="007D0CB5">
                            <w:pPr>
                              <w:pStyle w:val="Flietextklei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Auch wenn elektrische Energie genutzt wird, sind, je nach Stromanbieter und -tarif,  damit </w:t>
                            </w:r>
                            <w:r w:rsidR="00A95E51">
                              <w:rPr>
                                <w:noProof/>
                              </w:rPr>
                              <w:t>CO</w:t>
                            </w:r>
                            <w:r w:rsidR="00A95E51">
                              <w:rPr>
                                <w:noProof/>
                                <w:vertAlign w:val="subscript"/>
                              </w:rPr>
                              <w:t>2</w:t>
                            </w:r>
                            <w:r w:rsidR="00A95E51"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>Emissionen verbunden. Recherchiere auch hier</w:t>
                            </w:r>
                            <w:r w:rsidR="00A95E51">
                              <w:rPr>
                                <w:noProof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wofür elektrische Energie bei euch zu Hause genutzt wird, welche Geräte </w:t>
                            </w:r>
                            <w:r w:rsidR="00A95E51">
                              <w:rPr>
                                <w:noProof/>
                              </w:rPr>
                              <w:t xml:space="preserve">wie </w:t>
                            </w:r>
                            <w:r>
                              <w:rPr>
                                <w:noProof/>
                              </w:rPr>
                              <w:t>viel elektrische Engerie benötigen und wie sich d</w:t>
                            </w:r>
                            <w:r w:rsidR="00A95E51">
                              <w:rPr>
                                <w:noProof/>
                              </w:rPr>
                              <w:t>er Verbrauch</w:t>
                            </w:r>
                            <w:r>
                              <w:rPr>
                                <w:noProof/>
                              </w:rPr>
                              <w:t xml:space="preserve"> reduzieren lässt. </w:t>
                            </w:r>
                          </w:p>
                          <w:p w:rsidR="007D0CB5" w:rsidRDefault="0078547B" w:rsidP="007D0CB5">
                            <w:pPr>
                              <w:pStyle w:val="Flietextklein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Lies dazu </w:t>
                            </w:r>
                            <w:r w:rsidR="001164C2">
                              <w:rPr>
                                <w:noProof/>
                              </w:rPr>
                              <w:t xml:space="preserve">eine Woche lang </w:t>
                            </w:r>
                            <w:r>
                              <w:rPr>
                                <w:noProof/>
                              </w:rPr>
                              <w:t>täg</w:t>
                            </w:r>
                            <w:r w:rsidR="007D0CB5">
                              <w:rPr>
                                <w:noProof/>
                              </w:rPr>
                              <w:t>lich dein Strommessgerät ab</w:t>
                            </w:r>
                            <w:r w:rsidR="00A95E51">
                              <w:rPr>
                                <w:noProof/>
                              </w:rPr>
                              <w:t>.</w:t>
                            </w:r>
                            <w:r w:rsidR="007D0CB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D0CB5" w:rsidRDefault="00A95E51" w:rsidP="007D0CB5">
                            <w:pPr>
                              <w:pStyle w:val="Flietextklein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Notiere </w:t>
                            </w:r>
                            <w:r w:rsidR="0078547B">
                              <w:rPr>
                                <w:noProof/>
                              </w:rPr>
                              <w:t>welche besonderen Nutzu</w:t>
                            </w:r>
                            <w:r w:rsidR="007D0CB5">
                              <w:rPr>
                                <w:noProof/>
                              </w:rPr>
                              <w:t>ngen es am jeweiligen Tag gab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  <w:p w:rsidR="0078547B" w:rsidRDefault="0078547B" w:rsidP="007D0CB5">
                            <w:pPr>
                              <w:pStyle w:val="Flietextklein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Vergleiche deine</w:t>
                            </w:r>
                            <w:r w:rsidR="007D0CB5">
                              <w:rPr>
                                <w:noProof/>
                              </w:rPr>
                              <w:t xml:space="preserve"> Ergebnisse mit deine</w:t>
                            </w:r>
                            <w:bookmarkStart w:id="0" w:name="_GoBack"/>
                            <w:bookmarkEnd w:id="0"/>
                            <w:r w:rsidR="007D0CB5">
                              <w:rPr>
                                <w:noProof/>
                              </w:rPr>
                              <w:t>n Freunden</w:t>
                            </w:r>
                            <w:r w:rsidR="00A95E51">
                              <w:rPr>
                                <w:noProof/>
                              </w:rPr>
                              <w:t>.</w:t>
                            </w:r>
                          </w:p>
                          <w:p w:rsidR="007D0CB5" w:rsidRPr="0078547B" w:rsidRDefault="007D0CB5" w:rsidP="007D0CB5">
                            <w:pPr>
                              <w:pStyle w:val="Flietextklein"/>
                              <w:numPr>
                                <w:ilvl w:val="0"/>
                                <w:numId w:val="3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Überlege wie die Nutzung elektrischer Energie reduziert werden kann. </w:t>
                            </w:r>
                          </w:p>
                          <w:p w:rsidR="0089608A" w:rsidRPr="00BD4B6A" w:rsidRDefault="00896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6.3pt;margin-top:17.4pt;width:425.2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U3tA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" filled="f" stroked="f">
                <v:textbox inset="0,0,0,0">
                  <w:txbxContent>
                    <w:p w:rsidR="0078547B" w:rsidRDefault="00BD4B6A" w:rsidP="004315B9">
                      <w:pPr>
                        <w:pStyle w:val="Flietextklein"/>
                        <w:rPr>
                          <w:noProof/>
                        </w:rPr>
                      </w:pPr>
                      <w:r w:rsidRPr="00BD4B6A">
                        <w:rPr>
                          <w:noProof/>
                        </w:rPr>
                        <w:t>Recherchiere dazu</w:t>
                      </w:r>
                      <w:r w:rsidR="00A31629">
                        <w:rPr>
                          <w:noProof/>
                        </w:rPr>
                        <w:t>,</w:t>
                      </w:r>
                      <w:r w:rsidRPr="00BD4B6A">
                        <w:rPr>
                          <w:noProof/>
                        </w:rPr>
                        <w:t xml:space="preserve"> </w:t>
                      </w:r>
                    </w:p>
                    <w:p w:rsidR="0078547B" w:rsidRDefault="00BD4B6A" w:rsidP="0078547B">
                      <w:pPr>
                        <w:pStyle w:val="Flietextklein"/>
                        <w:numPr>
                          <w:ilvl w:val="0"/>
                          <w:numId w:val="28"/>
                        </w:numPr>
                        <w:rPr>
                          <w:noProof/>
                        </w:rPr>
                      </w:pPr>
                      <w:r w:rsidRPr="00BD4B6A">
                        <w:rPr>
                          <w:noProof/>
                        </w:rPr>
                        <w:t>wodurch CO</w:t>
                      </w:r>
                      <w:r w:rsidRPr="00BD4B6A">
                        <w:rPr>
                          <w:noProof/>
                          <w:vertAlign w:val="subscript"/>
                        </w:rPr>
                        <w:t>2</w:t>
                      </w:r>
                      <w:r w:rsidRPr="00BD4B6A">
                        <w:rPr>
                          <w:noProof/>
                        </w:rPr>
                        <w:t xml:space="preserve">-Emissionen </w:t>
                      </w:r>
                      <w:r w:rsidR="0078547B">
                        <w:rPr>
                          <w:noProof/>
                        </w:rPr>
                        <w:t>bei euch zu Hause entstehen</w:t>
                      </w:r>
                      <w:r w:rsidR="00A95E51">
                        <w:rPr>
                          <w:noProof/>
                        </w:rPr>
                        <w:t>,</w:t>
                      </w:r>
                      <w:r w:rsidR="0078547B">
                        <w:rPr>
                          <w:noProof/>
                        </w:rPr>
                        <w:t xml:space="preserve"> </w:t>
                      </w:r>
                    </w:p>
                    <w:p w:rsidR="007D0CB5" w:rsidRDefault="00BD4B6A" w:rsidP="007D0CB5">
                      <w:pPr>
                        <w:pStyle w:val="Flietextklein"/>
                        <w:numPr>
                          <w:ilvl w:val="0"/>
                          <w:numId w:val="28"/>
                        </w:numPr>
                        <w:rPr>
                          <w:noProof/>
                        </w:rPr>
                      </w:pPr>
                      <w:r w:rsidRPr="00BD4B6A">
                        <w:rPr>
                          <w:noProof/>
                        </w:rPr>
                        <w:t>wie diese reduziert werden können</w:t>
                      </w:r>
                      <w:r w:rsidR="0078547B">
                        <w:rPr>
                          <w:noProof/>
                        </w:rPr>
                        <w:t xml:space="preserve"> (Heizen, Auto, etc.)</w:t>
                      </w:r>
                      <w:r w:rsidR="00A95E51">
                        <w:rPr>
                          <w:noProof/>
                        </w:rPr>
                        <w:t>.</w:t>
                      </w:r>
                      <w:r w:rsidR="0078547B">
                        <w:rPr>
                          <w:noProof/>
                        </w:rPr>
                        <w:t xml:space="preserve"> </w:t>
                      </w:r>
                    </w:p>
                    <w:p w:rsidR="00A31629" w:rsidRDefault="00A31629" w:rsidP="007D0CB5">
                      <w:pPr>
                        <w:pStyle w:val="Flietextklein"/>
                        <w:rPr>
                          <w:noProof/>
                        </w:rPr>
                      </w:pPr>
                    </w:p>
                    <w:p w:rsidR="007D0CB5" w:rsidRDefault="0078547B" w:rsidP="007D0CB5">
                      <w:pPr>
                        <w:pStyle w:val="Flietextklei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Auch wenn elektrische Energie genutzt wird, sind, je nach Stromanbieter und -tarif,  damit </w:t>
                      </w:r>
                      <w:r w:rsidR="00A95E51">
                        <w:rPr>
                          <w:noProof/>
                        </w:rPr>
                        <w:t>CO</w:t>
                      </w:r>
                      <w:r w:rsidR="00A95E51">
                        <w:rPr>
                          <w:noProof/>
                          <w:vertAlign w:val="subscript"/>
                        </w:rPr>
                        <w:t>2</w:t>
                      </w:r>
                      <w:r w:rsidR="00A95E51"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>Emissionen verbunden. Recherchiere auch hier</w:t>
                      </w:r>
                      <w:r w:rsidR="00A95E51">
                        <w:rPr>
                          <w:noProof/>
                        </w:rPr>
                        <w:t>,</w:t>
                      </w:r>
                      <w:r>
                        <w:rPr>
                          <w:noProof/>
                        </w:rPr>
                        <w:t xml:space="preserve"> wofür elektrische Energie bei euch zu Hause genutzt wird, welche Geräte </w:t>
                      </w:r>
                      <w:r w:rsidR="00A95E51">
                        <w:rPr>
                          <w:noProof/>
                        </w:rPr>
                        <w:t xml:space="preserve">wie </w:t>
                      </w:r>
                      <w:r>
                        <w:rPr>
                          <w:noProof/>
                        </w:rPr>
                        <w:t>viel elektrische Engerie benötigen und wie sich d</w:t>
                      </w:r>
                      <w:r w:rsidR="00A95E51">
                        <w:rPr>
                          <w:noProof/>
                        </w:rPr>
                        <w:t>er Verbrauch</w:t>
                      </w:r>
                      <w:r>
                        <w:rPr>
                          <w:noProof/>
                        </w:rPr>
                        <w:t xml:space="preserve"> reduzieren lässt. </w:t>
                      </w:r>
                    </w:p>
                    <w:p w:rsidR="007D0CB5" w:rsidRDefault="0078547B" w:rsidP="007D0CB5">
                      <w:pPr>
                        <w:pStyle w:val="Flietextklein"/>
                        <w:numPr>
                          <w:ilvl w:val="0"/>
                          <w:numId w:val="30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Lies dazu </w:t>
                      </w:r>
                      <w:r w:rsidR="001164C2">
                        <w:rPr>
                          <w:noProof/>
                        </w:rPr>
                        <w:t xml:space="preserve">eine Woche lang </w:t>
                      </w:r>
                      <w:r>
                        <w:rPr>
                          <w:noProof/>
                        </w:rPr>
                        <w:t>täg</w:t>
                      </w:r>
                      <w:r w:rsidR="007D0CB5">
                        <w:rPr>
                          <w:noProof/>
                        </w:rPr>
                        <w:t>lich dein Strommessgerät ab</w:t>
                      </w:r>
                      <w:r w:rsidR="00A95E51">
                        <w:rPr>
                          <w:noProof/>
                        </w:rPr>
                        <w:t>.</w:t>
                      </w:r>
                      <w:r w:rsidR="007D0CB5">
                        <w:rPr>
                          <w:noProof/>
                        </w:rPr>
                        <w:t xml:space="preserve"> </w:t>
                      </w:r>
                    </w:p>
                    <w:p w:rsidR="007D0CB5" w:rsidRDefault="00A95E51" w:rsidP="007D0CB5">
                      <w:pPr>
                        <w:pStyle w:val="Flietextklein"/>
                        <w:numPr>
                          <w:ilvl w:val="0"/>
                          <w:numId w:val="30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Notiere </w:t>
                      </w:r>
                      <w:r w:rsidR="0078547B">
                        <w:rPr>
                          <w:noProof/>
                        </w:rPr>
                        <w:t>welche besonderen Nutzu</w:t>
                      </w:r>
                      <w:r w:rsidR="007D0CB5">
                        <w:rPr>
                          <w:noProof/>
                        </w:rPr>
                        <w:t>ngen es am jeweiligen Tag gab</w:t>
                      </w:r>
                      <w:r>
                        <w:rPr>
                          <w:noProof/>
                        </w:rPr>
                        <w:t>.</w:t>
                      </w:r>
                    </w:p>
                    <w:p w:rsidR="0078547B" w:rsidRDefault="0078547B" w:rsidP="007D0CB5">
                      <w:pPr>
                        <w:pStyle w:val="Flietextklein"/>
                        <w:numPr>
                          <w:ilvl w:val="0"/>
                          <w:numId w:val="30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Vergleiche deine</w:t>
                      </w:r>
                      <w:r w:rsidR="007D0CB5">
                        <w:rPr>
                          <w:noProof/>
                        </w:rPr>
                        <w:t xml:space="preserve"> Ergebnisse mit deine</w:t>
                      </w:r>
                      <w:bookmarkStart w:id="1" w:name="_GoBack"/>
                      <w:bookmarkEnd w:id="1"/>
                      <w:r w:rsidR="007D0CB5">
                        <w:rPr>
                          <w:noProof/>
                        </w:rPr>
                        <w:t>n Freunden</w:t>
                      </w:r>
                      <w:r w:rsidR="00A95E51">
                        <w:rPr>
                          <w:noProof/>
                        </w:rPr>
                        <w:t>.</w:t>
                      </w:r>
                    </w:p>
                    <w:p w:rsidR="007D0CB5" w:rsidRPr="0078547B" w:rsidRDefault="007D0CB5" w:rsidP="007D0CB5">
                      <w:pPr>
                        <w:pStyle w:val="Flietextklein"/>
                        <w:numPr>
                          <w:ilvl w:val="0"/>
                          <w:numId w:val="30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Überlege wie die Nutzung elektrischer Energie reduziert werden kann. </w:t>
                      </w:r>
                    </w:p>
                    <w:p w:rsidR="0089608A" w:rsidRPr="00BD4B6A" w:rsidRDefault="0089608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05DE3" wp14:editId="455EB3F7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503555" cy="689610"/>
                <wp:effectExtent l="0" t="0" r="10795" b="152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4.8pt;margin-top:3.95pt;width:39.6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exswIAALE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C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AF726" wp14:editId="545866A3">
                <wp:simplePos x="0" y="0"/>
                <wp:positionH relativeFrom="column">
                  <wp:posOffset>949960</wp:posOffset>
                </wp:positionH>
                <wp:positionV relativeFrom="paragraph">
                  <wp:posOffset>3183254</wp:posOffset>
                </wp:positionV>
                <wp:extent cx="5693410" cy="942975"/>
                <wp:effectExtent l="0" t="0" r="2540" b="952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78547B" w:rsidP="00AF7142">
                            <w:pPr>
                              <w:pStyle w:val="Frage"/>
                            </w:pPr>
                            <w:r>
                              <w:t>Wessen Vorgaben sind am besten durchdacht und begründet?</w:t>
                            </w:r>
                          </w:p>
                          <w:p w:rsidR="007D0CB5" w:rsidRPr="007D0CB5" w:rsidRDefault="007D0CB5" w:rsidP="00AF7142">
                            <w:pPr>
                              <w:pStyle w:val="Frage"/>
                              <w:rPr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D0CB5">
                              <w:rPr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  <w:t>Schreibe</w:t>
                            </w:r>
                            <w:r>
                              <w:rPr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  <w:t xml:space="preserve"> einen Bericht über deine Methoden und Ergebnisse für die Stadt.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74.8pt;margin-top:250.65pt;width:448.3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" filled="f" stroked="f">
                <v:textbox inset="0,0,0,0">
                  <w:txbxContent>
                    <w:p w:rsidR="0089608A" w:rsidRDefault="0078547B" w:rsidP="00AF7142">
                      <w:pPr>
                        <w:pStyle w:val="Frage"/>
                      </w:pPr>
                      <w:r>
                        <w:t>Wessen Vorgaben sind am besten durchdacht und begründet?</w:t>
                      </w:r>
                    </w:p>
                    <w:p w:rsidR="007D0CB5" w:rsidRPr="007D0CB5" w:rsidRDefault="007D0CB5" w:rsidP="00AF7142">
                      <w:pPr>
                        <w:pStyle w:val="Frage"/>
                        <w:rPr>
                          <w:b w:val="0"/>
                          <w:color w:val="7030A0"/>
                          <w:sz w:val="24"/>
                          <w:szCs w:val="24"/>
                        </w:rPr>
                      </w:pPr>
                      <w:r w:rsidRPr="007D0CB5">
                        <w:rPr>
                          <w:b w:val="0"/>
                          <w:color w:val="7030A0"/>
                          <w:sz w:val="24"/>
                          <w:szCs w:val="24"/>
                        </w:rPr>
                        <w:t>Schreibe</w:t>
                      </w:r>
                      <w:r>
                        <w:rPr>
                          <w:b w:val="0"/>
                          <w:color w:val="7030A0"/>
                          <w:sz w:val="24"/>
                          <w:szCs w:val="24"/>
                        </w:rPr>
                        <w:t xml:space="preserve"> einen Bericht über deine Methoden und Ergebnisse für die Stadt. </w:t>
                      </w:r>
                    </w:p>
                  </w:txbxContent>
                </v:textbox>
              </v:shape>
            </w:pict>
          </mc:Fallback>
        </mc:AlternateContent>
      </w:r>
      <w:r w:rsidR="007D0C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66264" wp14:editId="18D974BE">
                <wp:simplePos x="0" y="0"/>
                <wp:positionH relativeFrom="column">
                  <wp:posOffset>229870</wp:posOffset>
                </wp:positionH>
                <wp:positionV relativeFrom="paragraph">
                  <wp:posOffset>2928620</wp:posOffset>
                </wp:positionV>
                <wp:extent cx="6436360" cy="0"/>
                <wp:effectExtent l="0" t="0" r="254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30.6pt" to="524.9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KdwwIAAN8FAAAOAAAAZHJzL2Uyb0RvYy54bWysVFFvmzAQfp+0/2DxToFASIpKqhbIXrot&#10;Ujvt2cEmWDM2sp2QaNp/39kkr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27DFF" wp14:editId="66B86099">
                <wp:simplePos x="0" y="0"/>
                <wp:positionH relativeFrom="column">
                  <wp:posOffset>172085</wp:posOffset>
                </wp:positionH>
                <wp:positionV relativeFrom="paragraph">
                  <wp:posOffset>-2008505</wp:posOffset>
                </wp:positionV>
                <wp:extent cx="503555" cy="689610"/>
                <wp:effectExtent l="635" t="1270" r="63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3.55pt;margin-top:-158.15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Ui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1E69" w:rsidRPr="003C47D2" w:rsidSect="00F64A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72" w:rsidRDefault="00493F72" w:rsidP="00180801">
      <w:r>
        <w:separator/>
      </w:r>
    </w:p>
  </w:endnote>
  <w:endnote w:type="continuationSeparator" w:id="0">
    <w:p w:rsidR="00493F72" w:rsidRDefault="00493F72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Pr="00AF7142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224660">
    <w:pPr>
      <w:pStyle w:val="Fuzeile"/>
      <w:jc w:val="both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114935</wp:posOffset>
          </wp:positionH>
          <wp:positionV relativeFrom="margin">
            <wp:posOffset>8431530</wp:posOffset>
          </wp:positionV>
          <wp:extent cx="807085" cy="533400"/>
          <wp:effectExtent l="25400" t="0" r="5715" b="0"/>
          <wp:wrapSquare wrapText="bothSides"/>
          <wp:docPr id="10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3677920</wp:posOffset>
              </wp:positionH>
              <wp:positionV relativeFrom="paragraph">
                <wp:posOffset>-287655</wp:posOffset>
              </wp:positionV>
              <wp:extent cx="2961640" cy="689610"/>
              <wp:effectExtent l="1270" t="0" r="0" b="0"/>
              <wp:wrapNone/>
              <wp:docPr id="2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AF7142" w:rsidRDefault="005E0536" w:rsidP="005F70AB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cc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by-sa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4.0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mascil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2016</w:t>
                          </w:r>
                        </w:p>
                        <w:p w:rsidR="0089608A" w:rsidRPr="00A70071" w:rsidRDefault="005E0536" w:rsidP="002246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Bild: Seepark in Freiburg von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Camrade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obscura siehe </w:t>
                          </w:r>
                          <w:r w:rsidR="0039155B" w:rsidRPr="0039155B">
                            <w:rPr>
                              <w:i/>
                              <w:sz w:val="16"/>
                              <w:szCs w:val="16"/>
                            </w:rPr>
                            <w:t>https://de.wikipedia.org/wiki/Datei:Tempelchen_Seepark_Freiburg.JPG,Autor</w:t>
                          </w:r>
                          <w:r w:rsidR="0039155B">
                            <w:rPr>
                              <w:i/>
                              <w:sz w:val="16"/>
                              <w:szCs w:val="16"/>
                            </w:rPr>
                            <w:t xml:space="preserve"> der Aufgabe: Anika Weihberger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3" type="#_x0000_t202" style="position:absolute;left:0;text-align:left;margin-left:289.6pt;margin-top:-22.65pt;width:233.2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" filled="f" stroked="f" strokeweight=".5pt">
              <v:textbox inset="0,0,0,0">
                <w:txbxContent>
                  <w:p w:rsidR="0089608A" w:rsidRPr="00AF7142" w:rsidRDefault="005E0536" w:rsidP="005F70AB">
                    <w:pPr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cc </w:t>
                    </w:r>
                    <w:proofErr w:type="spellStart"/>
                    <w:r>
                      <w:rPr>
                        <w:sz w:val="22"/>
                      </w:rPr>
                      <w:t>by-sa</w:t>
                    </w:r>
                    <w:proofErr w:type="spellEnd"/>
                    <w:r>
                      <w:rPr>
                        <w:sz w:val="22"/>
                      </w:rPr>
                      <w:t xml:space="preserve"> 4.0 </w:t>
                    </w:r>
                    <w:proofErr w:type="spellStart"/>
                    <w:r>
                      <w:rPr>
                        <w:sz w:val="22"/>
                      </w:rPr>
                      <w:t>mascil</w:t>
                    </w:r>
                    <w:proofErr w:type="spellEnd"/>
                    <w:r>
                      <w:rPr>
                        <w:sz w:val="22"/>
                      </w:rPr>
                      <w:t xml:space="preserve"> 2016</w:t>
                    </w:r>
                  </w:p>
                  <w:p w:rsidR="0089608A" w:rsidRPr="00A70071" w:rsidRDefault="005E0536" w:rsidP="00224660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Bild: Seepark in Freiburg von </w:t>
                    </w:r>
                    <w:proofErr w:type="spellStart"/>
                    <w:r>
                      <w:rPr>
                        <w:i/>
                        <w:sz w:val="16"/>
                        <w:szCs w:val="16"/>
                      </w:rPr>
                      <w:t>Camrade</w:t>
                    </w:r>
                    <w:proofErr w:type="spellEnd"/>
                    <w:r>
                      <w:rPr>
                        <w:i/>
                        <w:sz w:val="16"/>
                        <w:szCs w:val="16"/>
                      </w:rPr>
                      <w:t xml:space="preserve"> obscura siehe </w:t>
                    </w:r>
                    <w:r w:rsidR="0039155B" w:rsidRPr="0039155B">
                      <w:rPr>
                        <w:i/>
                        <w:sz w:val="16"/>
                        <w:szCs w:val="16"/>
                      </w:rPr>
                      <w:t>https://de.wikipedia.org/wiki/Datei:Tempelchen_Seepark_Freiburg.JPG,Autor</w:t>
                    </w:r>
                    <w:r w:rsidR="0039155B">
                      <w:rPr>
                        <w:i/>
                        <w:sz w:val="16"/>
                        <w:szCs w:val="16"/>
                      </w:rPr>
                      <w:t xml:space="preserve"> der Aufgabe: Anika Weihberger </w:t>
                    </w:r>
                  </w:p>
                </w:txbxContent>
              </v:textbox>
            </v:shape>
          </w:pict>
        </mc:Fallback>
      </mc:AlternateContent>
    </w:r>
    <w:r w:rsidR="00F12EB2">
      <w:rPr>
        <w:noProof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-250190</wp:posOffset>
              </wp:positionV>
              <wp:extent cx="2183765" cy="814705"/>
              <wp:effectExtent l="0" t="0" r="127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753596" w:rsidRDefault="0089608A" w:rsidP="00AF7142">
                          <w:pPr>
                            <w:pStyle w:val="Fuzeile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0" o:spid="_x0000_s1034" type="#_x0000_t202" style="position:absolute;left:0;text-align:left;margin-left:81.45pt;margin-top:-19.7pt;width:171.95pt;height:6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TsA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" filled="f" stroked="f">
              <v:textbox inset="0,0,0,0">
                <w:txbxContent>
                  <w:p w:rsidR="0089608A" w:rsidRPr="00753596" w:rsidRDefault="0089608A" w:rsidP="00AF7142">
                    <w:pPr>
                      <w:pStyle w:val="Fuzeile"/>
                      <w:rPr>
                        <w:lang w:val="en-US" w:eastAsia="en-US"/>
                      </w:rPr>
                    </w:pPr>
                    <w:r w:rsidRPr="005D792B">
                      <w:rPr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72" w:rsidRDefault="00493F72" w:rsidP="00180801">
      <w:r>
        <w:separator/>
      </w:r>
    </w:p>
  </w:footnote>
  <w:footnote w:type="continuationSeparator" w:id="0">
    <w:p w:rsidR="00493F72" w:rsidRDefault="00493F72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5E725C">
    <w:pPr>
      <w:tabs>
        <w:tab w:val="left" w:pos="4695"/>
      </w:tabs>
    </w:pPr>
  </w:p>
  <w:p w:rsidR="0089608A" w:rsidRPr="00031C02" w:rsidRDefault="0052607C" w:rsidP="005E725C">
    <w:pPr>
      <w:tabs>
        <w:tab w:val="left" w:pos="4695"/>
      </w:tabs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0AAA476A" wp14:editId="4182658E">
          <wp:simplePos x="0" y="0"/>
          <wp:positionH relativeFrom="column">
            <wp:posOffset>5558155</wp:posOffset>
          </wp:positionH>
          <wp:positionV relativeFrom="paragraph">
            <wp:posOffset>46355</wp:posOffset>
          </wp:positionV>
          <wp:extent cx="635000" cy="323850"/>
          <wp:effectExtent l="25400" t="0" r="0" b="0"/>
          <wp:wrapNone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7ECD54" wp14:editId="1597FA11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1905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FF52B3" w:rsidRDefault="0089608A" w:rsidP="00855BC9">
                          <w:pPr>
                            <w:tabs>
                              <w:tab w:val="left" w:pos="469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FF52B3">
                            <w:rPr>
                              <w:sz w:val="28"/>
                              <w:szCs w:val="28"/>
                            </w:rPr>
                            <w:t>Mittelstufenwettbewerb des Projekts</w:t>
                          </w:r>
                        </w:p>
                        <w:p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:rsidR="0089608A" w:rsidRPr="00FF52B3" w:rsidRDefault="0089608A" w:rsidP="00855BC9">
                    <w:pPr>
                      <w:tabs>
                        <w:tab w:val="left" w:pos="4695"/>
                      </w:tabs>
                      <w:rPr>
                        <w:sz w:val="28"/>
                        <w:szCs w:val="28"/>
                      </w:rPr>
                    </w:pPr>
                    <w:r w:rsidRPr="00FF52B3">
                      <w:rPr>
                        <w:sz w:val="28"/>
                        <w:szCs w:val="28"/>
                      </w:rPr>
                      <w:t>Mittelstufenwettbewerb des Projekts</w:t>
                    </w:r>
                  </w:p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2611CE5" wp14:editId="629E31F0">
              <wp:simplePos x="0" y="0"/>
              <wp:positionH relativeFrom="column">
                <wp:posOffset>114935</wp:posOffset>
              </wp:positionH>
              <wp:positionV relativeFrom="paragraph">
                <wp:posOffset>2689860</wp:posOffset>
              </wp:positionV>
              <wp:extent cx="6436360" cy="0"/>
              <wp:effectExtent l="10160" t="13335" r="11430" b="1524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11.8pt" to="515.8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" strokecolor="#7f7f7f [3213]" strokeweight="1pt">
              <v:stroke dashstyle="1 1" endcap="round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1"/>
  </w:num>
  <w:num w:numId="17">
    <w:abstractNumId w:val="0"/>
  </w:num>
  <w:num w:numId="18">
    <w:abstractNumId w:val="24"/>
  </w:num>
  <w:num w:numId="19">
    <w:abstractNumId w:val="27"/>
  </w:num>
  <w:num w:numId="20">
    <w:abstractNumId w:val="28"/>
  </w:num>
  <w:num w:numId="21">
    <w:abstractNumId w:val="26"/>
  </w:num>
  <w:num w:numId="22">
    <w:abstractNumId w:val="17"/>
  </w:num>
  <w:num w:numId="23">
    <w:abstractNumId w:val="13"/>
  </w:num>
  <w:num w:numId="24">
    <w:abstractNumId w:val="23"/>
  </w:num>
  <w:num w:numId="25">
    <w:abstractNumId w:val="14"/>
  </w:num>
  <w:num w:numId="26">
    <w:abstractNumId w:val="15"/>
  </w:num>
  <w:num w:numId="27">
    <w:abstractNumId w:val="12"/>
  </w:num>
  <w:num w:numId="28">
    <w:abstractNumId w:val="20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E"/>
    <w:rsid w:val="00003169"/>
    <w:rsid w:val="00011C14"/>
    <w:rsid w:val="00013E7D"/>
    <w:rsid w:val="00023B09"/>
    <w:rsid w:val="00031C02"/>
    <w:rsid w:val="00032E96"/>
    <w:rsid w:val="0008297F"/>
    <w:rsid w:val="000A5ED7"/>
    <w:rsid w:val="000C5A2B"/>
    <w:rsid w:val="000C6D1B"/>
    <w:rsid w:val="000C7156"/>
    <w:rsid w:val="000E350F"/>
    <w:rsid w:val="00110946"/>
    <w:rsid w:val="001164C2"/>
    <w:rsid w:val="00121E69"/>
    <w:rsid w:val="00180801"/>
    <w:rsid w:val="001B49E2"/>
    <w:rsid w:val="001C4B36"/>
    <w:rsid w:val="001E0D52"/>
    <w:rsid w:val="001F1313"/>
    <w:rsid w:val="002016E8"/>
    <w:rsid w:val="002069ED"/>
    <w:rsid w:val="00213C5B"/>
    <w:rsid w:val="00224660"/>
    <w:rsid w:val="00226578"/>
    <w:rsid w:val="00236CB1"/>
    <w:rsid w:val="002719DA"/>
    <w:rsid w:val="00280D8C"/>
    <w:rsid w:val="00295687"/>
    <w:rsid w:val="002B6479"/>
    <w:rsid w:val="002C252C"/>
    <w:rsid w:val="00322949"/>
    <w:rsid w:val="0035060D"/>
    <w:rsid w:val="003525F6"/>
    <w:rsid w:val="00361082"/>
    <w:rsid w:val="0039155B"/>
    <w:rsid w:val="00397D9F"/>
    <w:rsid w:val="003B4092"/>
    <w:rsid w:val="003C47D2"/>
    <w:rsid w:val="003C78B7"/>
    <w:rsid w:val="003E6CAE"/>
    <w:rsid w:val="00430B22"/>
    <w:rsid w:val="004315B9"/>
    <w:rsid w:val="004349EB"/>
    <w:rsid w:val="0045634A"/>
    <w:rsid w:val="0047667A"/>
    <w:rsid w:val="00491339"/>
    <w:rsid w:val="00493F72"/>
    <w:rsid w:val="004A27EC"/>
    <w:rsid w:val="004A3090"/>
    <w:rsid w:val="004E0618"/>
    <w:rsid w:val="004E2FE6"/>
    <w:rsid w:val="005079FC"/>
    <w:rsid w:val="0052105B"/>
    <w:rsid w:val="0052607C"/>
    <w:rsid w:val="00533A46"/>
    <w:rsid w:val="005538D5"/>
    <w:rsid w:val="00566904"/>
    <w:rsid w:val="00566C92"/>
    <w:rsid w:val="00573124"/>
    <w:rsid w:val="005761A8"/>
    <w:rsid w:val="00592716"/>
    <w:rsid w:val="0059457C"/>
    <w:rsid w:val="005A0FAF"/>
    <w:rsid w:val="005E0536"/>
    <w:rsid w:val="005E704D"/>
    <w:rsid w:val="005E725C"/>
    <w:rsid w:val="005F3E10"/>
    <w:rsid w:val="005F70AB"/>
    <w:rsid w:val="00603202"/>
    <w:rsid w:val="00610EDA"/>
    <w:rsid w:val="00611195"/>
    <w:rsid w:val="00614508"/>
    <w:rsid w:val="006304EC"/>
    <w:rsid w:val="0064394D"/>
    <w:rsid w:val="006505EB"/>
    <w:rsid w:val="00662FC6"/>
    <w:rsid w:val="006A665F"/>
    <w:rsid w:val="006C14A6"/>
    <w:rsid w:val="006C4879"/>
    <w:rsid w:val="006E0169"/>
    <w:rsid w:val="00752AC9"/>
    <w:rsid w:val="007663FC"/>
    <w:rsid w:val="00781359"/>
    <w:rsid w:val="0078547B"/>
    <w:rsid w:val="0078549C"/>
    <w:rsid w:val="0078636F"/>
    <w:rsid w:val="007A2208"/>
    <w:rsid w:val="007C6A1B"/>
    <w:rsid w:val="007D0CB5"/>
    <w:rsid w:val="007E1531"/>
    <w:rsid w:val="007F75E1"/>
    <w:rsid w:val="007F77E9"/>
    <w:rsid w:val="00807185"/>
    <w:rsid w:val="00810C48"/>
    <w:rsid w:val="0081709B"/>
    <w:rsid w:val="008551EC"/>
    <w:rsid w:val="00855BC9"/>
    <w:rsid w:val="008657C8"/>
    <w:rsid w:val="0089608A"/>
    <w:rsid w:val="008C25B2"/>
    <w:rsid w:val="008C693F"/>
    <w:rsid w:val="008E1F61"/>
    <w:rsid w:val="00924727"/>
    <w:rsid w:val="00931D95"/>
    <w:rsid w:val="00971C35"/>
    <w:rsid w:val="00987B21"/>
    <w:rsid w:val="00990EF1"/>
    <w:rsid w:val="0099786E"/>
    <w:rsid w:val="009A1693"/>
    <w:rsid w:val="009B788B"/>
    <w:rsid w:val="009D0A69"/>
    <w:rsid w:val="009E0D23"/>
    <w:rsid w:val="00A209EA"/>
    <w:rsid w:val="00A263A8"/>
    <w:rsid w:val="00A31629"/>
    <w:rsid w:val="00A34025"/>
    <w:rsid w:val="00A36F94"/>
    <w:rsid w:val="00A534C3"/>
    <w:rsid w:val="00A5421A"/>
    <w:rsid w:val="00A57509"/>
    <w:rsid w:val="00A70071"/>
    <w:rsid w:val="00A95E51"/>
    <w:rsid w:val="00AB30BB"/>
    <w:rsid w:val="00AF7142"/>
    <w:rsid w:val="00B11C6A"/>
    <w:rsid w:val="00B22DC5"/>
    <w:rsid w:val="00B31FBC"/>
    <w:rsid w:val="00B455FB"/>
    <w:rsid w:val="00BD4B6A"/>
    <w:rsid w:val="00BD4F87"/>
    <w:rsid w:val="00BF52A3"/>
    <w:rsid w:val="00C14984"/>
    <w:rsid w:val="00C42259"/>
    <w:rsid w:val="00C42481"/>
    <w:rsid w:val="00C470C5"/>
    <w:rsid w:val="00C57BF1"/>
    <w:rsid w:val="00C65361"/>
    <w:rsid w:val="00C65C53"/>
    <w:rsid w:val="00C73738"/>
    <w:rsid w:val="00C836AF"/>
    <w:rsid w:val="00C85D36"/>
    <w:rsid w:val="00C903FD"/>
    <w:rsid w:val="00C942E7"/>
    <w:rsid w:val="00C96479"/>
    <w:rsid w:val="00CB0912"/>
    <w:rsid w:val="00CB2456"/>
    <w:rsid w:val="00CB6323"/>
    <w:rsid w:val="00CC5435"/>
    <w:rsid w:val="00CF6C73"/>
    <w:rsid w:val="00D17E3F"/>
    <w:rsid w:val="00D208D4"/>
    <w:rsid w:val="00D22895"/>
    <w:rsid w:val="00D25E95"/>
    <w:rsid w:val="00D2694F"/>
    <w:rsid w:val="00D83AE4"/>
    <w:rsid w:val="00D85077"/>
    <w:rsid w:val="00D94196"/>
    <w:rsid w:val="00DC5E00"/>
    <w:rsid w:val="00DC6A53"/>
    <w:rsid w:val="00E00F09"/>
    <w:rsid w:val="00E2335E"/>
    <w:rsid w:val="00E65B5C"/>
    <w:rsid w:val="00E676C2"/>
    <w:rsid w:val="00E70B2F"/>
    <w:rsid w:val="00E979BE"/>
    <w:rsid w:val="00EA6DDD"/>
    <w:rsid w:val="00EC2ABB"/>
    <w:rsid w:val="00ED3E67"/>
    <w:rsid w:val="00ED5DE7"/>
    <w:rsid w:val="00ED742C"/>
    <w:rsid w:val="00EE1DEE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41E3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F011-6F7C-489B-BF10-A84A393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2</cp:revision>
  <cp:lastPrinted>2015-07-29T11:38:00Z</cp:lastPrinted>
  <dcterms:created xsi:type="dcterms:W3CDTF">2016-04-08T07:42:00Z</dcterms:created>
  <dcterms:modified xsi:type="dcterms:W3CDTF">2016-04-08T07:42:00Z</dcterms:modified>
</cp:coreProperties>
</file>