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00"/>
        <w:tblW w:w="9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2319"/>
        <w:gridCol w:w="2979"/>
      </w:tblGrid>
      <w:tr w:rsidR="003E5C8C" w:rsidRPr="004A4839" w:rsidTr="003B5B60">
        <w:trPr>
          <w:trHeight w:hRule="exact" w:val="80"/>
        </w:trPr>
        <w:tc>
          <w:tcPr>
            <w:tcW w:w="4493" w:type="dxa"/>
            <w:vMerge/>
            <w:shd w:val="clear" w:color="auto" w:fill="auto"/>
            <w:noWrap/>
          </w:tcPr>
          <w:p w:rsidR="003E5C8C" w:rsidRPr="004A4839" w:rsidRDefault="003E5C8C" w:rsidP="003B5B60"/>
        </w:tc>
        <w:tc>
          <w:tcPr>
            <w:tcW w:w="2319" w:type="dxa"/>
            <w:vMerge/>
            <w:shd w:val="clear" w:color="auto" w:fill="auto"/>
            <w:noWrap/>
          </w:tcPr>
          <w:p w:rsidR="003E5C8C" w:rsidRPr="004A4839" w:rsidRDefault="003E5C8C" w:rsidP="003B5B60">
            <w:pPr>
              <w:pStyle w:val="PrimasCompassAnschrift"/>
            </w:pPr>
          </w:p>
        </w:tc>
        <w:tc>
          <w:tcPr>
            <w:tcW w:w="29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3E5C8C" w:rsidRPr="004A4839" w:rsidRDefault="003E5C8C" w:rsidP="003B5B60">
            <w:pPr>
              <w:pStyle w:val="PrimasCompassAnschrift"/>
            </w:pPr>
          </w:p>
        </w:tc>
      </w:tr>
      <w:tr w:rsidR="003E5C8C" w:rsidRPr="004A4839" w:rsidTr="003B5B60">
        <w:trPr>
          <w:trHeight w:hRule="exact" w:val="80"/>
        </w:trPr>
        <w:tc>
          <w:tcPr>
            <w:tcW w:w="4493" w:type="dxa"/>
            <w:vMerge/>
            <w:shd w:val="clear" w:color="auto" w:fill="auto"/>
            <w:noWrap/>
          </w:tcPr>
          <w:p w:rsidR="003E5C8C" w:rsidRPr="004A4839" w:rsidRDefault="003E5C8C" w:rsidP="003B5B60"/>
        </w:tc>
        <w:tc>
          <w:tcPr>
            <w:tcW w:w="2319" w:type="dxa"/>
            <w:vMerge/>
            <w:shd w:val="clear" w:color="auto" w:fill="auto"/>
            <w:noWrap/>
          </w:tcPr>
          <w:p w:rsidR="003E5C8C" w:rsidRPr="004A4839" w:rsidRDefault="003E5C8C" w:rsidP="003B5B60">
            <w:pPr>
              <w:pStyle w:val="PrimasCompassAnschrift"/>
            </w:pPr>
          </w:p>
        </w:tc>
        <w:tc>
          <w:tcPr>
            <w:tcW w:w="297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3E5C8C" w:rsidRPr="004A4839" w:rsidRDefault="003E5C8C" w:rsidP="003B5B60">
            <w:pPr>
              <w:pStyle w:val="PrimasCompassAnschrift"/>
            </w:pPr>
          </w:p>
        </w:tc>
      </w:tr>
    </w:tbl>
    <w:p w:rsidR="00F85397" w:rsidRDefault="00F85397" w:rsidP="00205617">
      <w:pPr>
        <w:pStyle w:val="berschrift1"/>
        <w:jc w:val="center"/>
        <w:rPr>
          <w:rStyle w:val="Hervorhebung"/>
          <w:i w:val="0"/>
        </w:rPr>
      </w:pPr>
    </w:p>
    <w:p w:rsidR="00CA7A46" w:rsidRDefault="00CA7A46" w:rsidP="00205617">
      <w:pPr>
        <w:pStyle w:val="berschrift1"/>
        <w:jc w:val="center"/>
        <w:rPr>
          <w:rStyle w:val="Hervorhebung"/>
          <w:i w:val="0"/>
        </w:rPr>
      </w:pPr>
    </w:p>
    <w:p w:rsidR="00CA7A46" w:rsidRDefault="00CA7A46" w:rsidP="00205617">
      <w:pPr>
        <w:pStyle w:val="berschrift1"/>
        <w:jc w:val="center"/>
        <w:rPr>
          <w:rStyle w:val="Hervorhebung"/>
          <w:i w:val="0"/>
        </w:rPr>
      </w:pPr>
    </w:p>
    <w:p w:rsidR="00CA7A46" w:rsidRDefault="00CA7A46" w:rsidP="00205617">
      <w:pPr>
        <w:pStyle w:val="berschrift1"/>
        <w:jc w:val="center"/>
        <w:rPr>
          <w:rStyle w:val="Hervorhebung"/>
          <w:i w:val="0"/>
        </w:rPr>
      </w:pPr>
    </w:p>
    <w:p w:rsidR="00E85710" w:rsidRPr="00CA7A46" w:rsidRDefault="00AD5E58" w:rsidP="00205617">
      <w:pPr>
        <w:pStyle w:val="berschrift1"/>
        <w:jc w:val="center"/>
        <w:rPr>
          <w:rStyle w:val="Hervorhebung"/>
          <w:i w:val="0"/>
          <w:sz w:val="52"/>
          <w:szCs w:val="52"/>
        </w:rPr>
      </w:pPr>
      <w:r w:rsidRPr="00CA7A46">
        <w:rPr>
          <w:rStyle w:val="Hervorhebung"/>
          <w:i w:val="0"/>
          <w:sz w:val="52"/>
          <w:szCs w:val="52"/>
        </w:rPr>
        <w:t>Urkunde</w:t>
      </w:r>
    </w:p>
    <w:p w:rsidR="007F6972" w:rsidRPr="007F6972" w:rsidRDefault="007F6972" w:rsidP="007F6972">
      <w:pPr>
        <w:jc w:val="center"/>
      </w:pPr>
    </w:p>
    <w:p w:rsidR="00E85710" w:rsidRPr="00E85710" w:rsidRDefault="00CA7A46" w:rsidP="00E85710">
      <w:pPr>
        <w:jc w:val="center"/>
        <w:rPr>
          <w:rStyle w:val="Hervorhebung"/>
          <w:i w:val="0"/>
        </w:rPr>
      </w:pPr>
      <w:r>
        <w:rPr>
          <w:rStyle w:val="Hervorhebung"/>
          <w:i w:val="0"/>
          <w:highlight w:val="lightGray"/>
        </w:rPr>
        <w:t>Max Mustermann</w:t>
      </w:r>
    </w:p>
    <w:p w:rsidR="00CA7A46" w:rsidRDefault="00CA7A46" w:rsidP="00CA7A46">
      <w:pPr>
        <w:jc w:val="center"/>
        <w:rPr>
          <w:rStyle w:val="Hervorhebung"/>
          <w:i w:val="0"/>
        </w:rPr>
      </w:pPr>
    </w:p>
    <w:p w:rsidR="00E85710" w:rsidRDefault="00E85710" w:rsidP="00CA7A46">
      <w:pPr>
        <w:jc w:val="center"/>
        <w:rPr>
          <w:rStyle w:val="Hervorhebung"/>
          <w:i w:val="0"/>
        </w:rPr>
      </w:pPr>
      <w:r w:rsidRPr="00E85710">
        <w:rPr>
          <w:rStyle w:val="Hervorhebung"/>
          <w:i w:val="0"/>
        </w:rPr>
        <w:t xml:space="preserve">hat </w:t>
      </w:r>
      <w:r w:rsidR="00083D21">
        <w:rPr>
          <w:rStyle w:val="Hervorhebung"/>
          <w:i w:val="0"/>
        </w:rPr>
        <w:t xml:space="preserve">einen </w:t>
      </w:r>
    </w:p>
    <w:p w:rsidR="00083D21" w:rsidRDefault="00083D21" w:rsidP="00CA7A46">
      <w:pPr>
        <w:jc w:val="center"/>
        <w:rPr>
          <w:rStyle w:val="Hervorhebung"/>
          <w:i w:val="0"/>
        </w:rPr>
      </w:pPr>
    </w:p>
    <w:p w:rsidR="00083D21" w:rsidRPr="00D85462" w:rsidRDefault="00083D21" w:rsidP="00083D21">
      <w:pPr>
        <w:ind w:left="360"/>
        <w:jc w:val="center"/>
        <w:rPr>
          <w:rStyle w:val="Hervorhebung"/>
          <w:b/>
          <w:i w:val="0"/>
          <w:sz w:val="48"/>
          <w:szCs w:val="48"/>
        </w:rPr>
      </w:pPr>
      <w:r w:rsidRPr="00D85462">
        <w:rPr>
          <w:rStyle w:val="Hervorhebung"/>
          <w:b/>
          <w:i w:val="0"/>
          <w:sz w:val="48"/>
          <w:szCs w:val="48"/>
          <w:highlight w:val="lightGray"/>
        </w:rPr>
        <w:t>x.</w:t>
      </w:r>
      <w:r w:rsidRPr="00D85462">
        <w:rPr>
          <w:rStyle w:val="Hervorhebung"/>
          <w:b/>
          <w:i w:val="0"/>
          <w:sz w:val="48"/>
          <w:szCs w:val="48"/>
        </w:rPr>
        <w:t xml:space="preserve"> Preis </w:t>
      </w:r>
    </w:p>
    <w:p w:rsidR="00CA7A46" w:rsidRDefault="00CA7A46" w:rsidP="00CA7A46">
      <w:pPr>
        <w:jc w:val="center"/>
        <w:rPr>
          <w:rStyle w:val="Hervorhebung"/>
          <w:i w:val="0"/>
        </w:rPr>
      </w:pPr>
    </w:p>
    <w:p w:rsidR="00083D21" w:rsidRDefault="0061257C" w:rsidP="00CA7A46">
      <w:pPr>
        <w:jc w:val="center"/>
        <w:rPr>
          <w:rStyle w:val="Hervorhebung"/>
          <w:i w:val="0"/>
        </w:rPr>
      </w:pPr>
      <w:r>
        <w:rPr>
          <w:rStyle w:val="Hervorhebung"/>
          <w:i w:val="0"/>
        </w:rPr>
        <w:t>beim schulinternen Entscheid vom</w:t>
      </w:r>
    </w:p>
    <w:p w:rsidR="00083D21" w:rsidRPr="00083D21" w:rsidRDefault="00083D21" w:rsidP="00CA7A46">
      <w:pPr>
        <w:jc w:val="center"/>
        <w:rPr>
          <w:rStyle w:val="Hervorhebung"/>
          <w:i w:val="0"/>
        </w:rPr>
      </w:pPr>
    </w:p>
    <w:p w:rsidR="00E85710" w:rsidRPr="00CA7A46" w:rsidRDefault="00CA7A46" w:rsidP="007F6972">
      <w:pPr>
        <w:jc w:val="center"/>
        <w:rPr>
          <w:rStyle w:val="Hervorhebung"/>
          <w:i w:val="0"/>
          <w:sz w:val="32"/>
          <w:szCs w:val="32"/>
        </w:rPr>
      </w:pPr>
      <w:r w:rsidRPr="00CA7A46">
        <w:rPr>
          <w:rStyle w:val="Hervorhebung"/>
          <w:i w:val="0"/>
          <w:sz w:val="32"/>
          <w:szCs w:val="32"/>
        </w:rPr>
        <w:t xml:space="preserve">Mittelstufenwettbewerb des europäischen Projekts </w:t>
      </w:r>
    </w:p>
    <w:p w:rsidR="007F6972" w:rsidRPr="00E85710" w:rsidRDefault="00CA7A46" w:rsidP="007F6972">
      <w:pPr>
        <w:jc w:val="center"/>
        <w:rPr>
          <w:rStyle w:val="Hervorhebung"/>
          <w:i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AC2BAD" wp14:editId="311476EC">
            <wp:simplePos x="0" y="0"/>
            <wp:positionH relativeFrom="column">
              <wp:posOffset>2590165</wp:posOffset>
            </wp:positionH>
            <wp:positionV relativeFrom="paragraph">
              <wp:posOffset>50800</wp:posOffset>
            </wp:positionV>
            <wp:extent cx="719455" cy="367030"/>
            <wp:effectExtent l="0" t="0" r="4445" b="0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A46" w:rsidRDefault="00CA7A46" w:rsidP="0029051A">
      <w:pPr>
        <w:jc w:val="center"/>
        <w:rPr>
          <w:rStyle w:val="Hervorhebung"/>
          <w:i w:val="0"/>
        </w:rPr>
      </w:pPr>
    </w:p>
    <w:p w:rsidR="00CA7A46" w:rsidRDefault="00CA7A46" w:rsidP="0029051A">
      <w:pPr>
        <w:jc w:val="center"/>
        <w:rPr>
          <w:rStyle w:val="Hervorhebung"/>
          <w:i w:val="0"/>
        </w:rPr>
      </w:pPr>
    </w:p>
    <w:p w:rsidR="0029051A" w:rsidRDefault="0029051A" w:rsidP="0029051A">
      <w:pPr>
        <w:jc w:val="center"/>
        <w:rPr>
          <w:rStyle w:val="Hervorhebung"/>
          <w:i w:val="0"/>
          <w:color w:val="CDD600" w:themeColor="accent1"/>
        </w:rPr>
      </w:pPr>
      <w:proofErr w:type="spellStart"/>
      <w:r w:rsidRPr="007F6972">
        <w:rPr>
          <w:rStyle w:val="Hervorhebung"/>
          <w:i w:val="0"/>
          <w:color w:val="CDD600" w:themeColor="accent1"/>
        </w:rPr>
        <w:t>mathematics</w:t>
      </w:r>
      <w:proofErr w:type="spellEnd"/>
      <w:r w:rsidRPr="007F6972">
        <w:rPr>
          <w:rStyle w:val="Hervorhebung"/>
          <w:i w:val="0"/>
          <w:color w:val="CDD600" w:themeColor="accent1"/>
        </w:rPr>
        <w:t xml:space="preserve"> </w:t>
      </w:r>
      <w:proofErr w:type="spellStart"/>
      <w:r w:rsidRPr="007F6972">
        <w:rPr>
          <w:rStyle w:val="Hervorhebung"/>
          <w:i w:val="0"/>
          <w:color w:val="CDD600" w:themeColor="accent1"/>
        </w:rPr>
        <w:t>and</w:t>
      </w:r>
      <w:proofErr w:type="spellEnd"/>
      <w:r w:rsidRPr="007F6972">
        <w:rPr>
          <w:rStyle w:val="Hervorhebung"/>
          <w:i w:val="0"/>
          <w:color w:val="CDD600" w:themeColor="accent1"/>
        </w:rPr>
        <w:t xml:space="preserve"> </w:t>
      </w:r>
      <w:proofErr w:type="spellStart"/>
      <w:r w:rsidRPr="007F6972">
        <w:rPr>
          <w:rStyle w:val="Hervorhebung"/>
          <w:i w:val="0"/>
          <w:color w:val="CDD600" w:themeColor="accent1"/>
        </w:rPr>
        <w:t>science</w:t>
      </w:r>
      <w:proofErr w:type="spellEnd"/>
      <w:r w:rsidRPr="007F6972">
        <w:rPr>
          <w:rStyle w:val="Hervorhebung"/>
          <w:i w:val="0"/>
          <w:color w:val="CDD600" w:themeColor="accent1"/>
        </w:rPr>
        <w:t xml:space="preserve"> </w:t>
      </w:r>
      <w:proofErr w:type="spellStart"/>
      <w:r w:rsidRPr="007F6972">
        <w:rPr>
          <w:rStyle w:val="Hervorhebung"/>
          <w:i w:val="0"/>
          <w:color w:val="CDD600" w:themeColor="accent1"/>
        </w:rPr>
        <w:t>for</w:t>
      </w:r>
      <w:proofErr w:type="spellEnd"/>
      <w:r w:rsidRPr="007F6972">
        <w:rPr>
          <w:rStyle w:val="Hervorhebung"/>
          <w:i w:val="0"/>
          <w:color w:val="CDD600" w:themeColor="accent1"/>
        </w:rPr>
        <w:t xml:space="preserve"> </w:t>
      </w:r>
      <w:proofErr w:type="spellStart"/>
      <w:r w:rsidRPr="007F6972">
        <w:rPr>
          <w:rStyle w:val="Hervorhebung"/>
          <w:i w:val="0"/>
          <w:color w:val="CDD600" w:themeColor="accent1"/>
        </w:rPr>
        <w:t>life</w:t>
      </w:r>
      <w:proofErr w:type="spellEnd"/>
    </w:p>
    <w:p w:rsidR="00530A8B" w:rsidRDefault="00530A8B" w:rsidP="0029051A">
      <w:pPr>
        <w:jc w:val="center"/>
        <w:rPr>
          <w:rStyle w:val="Hervorhebung"/>
          <w:i w:val="0"/>
          <w:color w:val="CDD600" w:themeColor="accent1"/>
        </w:rPr>
      </w:pPr>
    </w:p>
    <w:p w:rsidR="00530A8B" w:rsidRPr="00D85462" w:rsidRDefault="00530A8B" w:rsidP="00530A8B">
      <w:pPr>
        <w:jc w:val="center"/>
        <w:rPr>
          <w:rStyle w:val="Hervorhebung"/>
          <w:b/>
          <w:i w:val="0"/>
          <w:color w:val="CDD600" w:themeColor="accent1"/>
          <w:sz w:val="40"/>
          <w:szCs w:val="40"/>
        </w:rPr>
      </w:pPr>
      <w:r w:rsidRPr="00D85462">
        <w:rPr>
          <w:rStyle w:val="Hervorhebung"/>
          <w:b/>
          <w:i w:val="0"/>
          <w:color w:val="CDD600" w:themeColor="accent1"/>
          <w:sz w:val="40"/>
          <w:szCs w:val="40"/>
        </w:rPr>
        <w:t>Der Auftrag des Monats</w:t>
      </w:r>
    </w:p>
    <w:p w:rsidR="00530A8B" w:rsidRDefault="00530A8B" w:rsidP="0029051A">
      <w:pPr>
        <w:jc w:val="center"/>
        <w:rPr>
          <w:rStyle w:val="Hervorhebung"/>
          <w:i w:val="0"/>
        </w:rPr>
      </w:pPr>
    </w:p>
    <w:p w:rsidR="0029051A" w:rsidRDefault="0029051A" w:rsidP="00E85710">
      <w:pPr>
        <w:jc w:val="center"/>
        <w:rPr>
          <w:rStyle w:val="Hervorhebung"/>
          <w:i w:val="0"/>
        </w:rPr>
      </w:pPr>
      <w:r>
        <w:rPr>
          <w:rStyle w:val="Hervorhebung"/>
          <w:i w:val="0"/>
        </w:rPr>
        <w:t xml:space="preserve">ausgerichtet von der Pädagogischen Hochschule Freiburg </w:t>
      </w:r>
    </w:p>
    <w:p w:rsidR="00E85710" w:rsidRPr="00E85710" w:rsidRDefault="0061257C" w:rsidP="00E85710">
      <w:pPr>
        <w:jc w:val="center"/>
        <w:rPr>
          <w:rStyle w:val="Hervorhebung"/>
          <w:i w:val="0"/>
        </w:rPr>
      </w:pPr>
      <w:r>
        <w:rPr>
          <w:rStyle w:val="Hervorhebung"/>
          <w:i w:val="0"/>
        </w:rPr>
        <w:t>über fünf offene</w:t>
      </w:r>
      <w:r w:rsidR="00CA7A46">
        <w:rPr>
          <w:rStyle w:val="Hervorhebung"/>
          <w:i w:val="0"/>
        </w:rPr>
        <w:t xml:space="preserve"> Aufgaben mit Berufsbezug </w:t>
      </w:r>
      <w:r>
        <w:rPr>
          <w:rStyle w:val="Hervorhebung"/>
          <w:i w:val="0"/>
        </w:rPr>
        <w:t>erzielt.</w:t>
      </w:r>
    </w:p>
    <w:p w:rsidR="00E85710" w:rsidRPr="00E85710" w:rsidRDefault="00E85710" w:rsidP="00530A8B">
      <w:pPr>
        <w:rPr>
          <w:rStyle w:val="Hervorhebung"/>
          <w:i w:val="0"/>
        </w:rPr>
      </w:pPr>
    </w:p>
    <w:p w:rsidR="00E85710" w:rsidRPr="00E85710" w:rsidRDefault="00E85710" w:rsidP="00E85710">
      <w:pPr>
        <w:jc w:val="center"/>
        <w:rPr>
          <w:rStyle w:val="Hervorhebung"/>
          <w:i w:val="0"/>
        </w:rPr>
      </w:pPr>
    </w:p>
    <w:p w:rsidR="00E85710" w:rsidRDefault="00E85710" w:rsidP="00E85710">
      <w:pPr>
        <w:jc w:val="center"/>
        <w:rPr>
          <w:rStyle w:val="Hervorhebung"/>
          <w:i w:val="0"/>
        </w:rPr>
      </w:pPr>
    </w:p>
    <w:p w:rsidR="00205617" w:rsidRPr="00E85710" w:rsidRDefault="00205617" w:rsidP="00E85710">
      <w:pPr>
        <w:jc w:val="center"/>
        <w:rPr>
          <w:rStyle w:val="Hervorhebung"/>
          <w:i w:val="0"/>
        </w:rPr>
      </w:pPr>
    </w:p>
    <w:p w:rsidR="00E85710" w:rsidRPr="00E85710" w:rsidRDefault="00E85710" w:rsidP="00E85710">
      <w:pPr>
        <w:jc w:val="center"/>
        <w:rPr>
          <w:rStyle w:val="Hervorhebung"/>
          <w:i w:val="0"/>
        </w:rPr>
      </w:pPr>
    </w:p>
    <w:p w:rsidR="00E85710" w:rsidRPr="00E85710" w:rsidRDefault="00AD5E58" w:rsidP="00E85710">
      <w:pPr>
        <w:jc w:val="center"/>
        <w:rPr>
          <w:rStyle w:val="Hervorhebung"/>
          <w:i w:val="0"/>
        </w:rPr>
      </w:pPr>
      <w:r>
        <w:rPr>
          <w:rStyle w:val="Hervorhebung"/>
          <w:i w:val="0"/>
          <w:sz w:val="22"/>
          <w:szCs w:val="22"/>
        </w:rPr>
        <w:t>30. Juni</w:t>
      </w:r>
      <w:r w:rsidR="0034268C">
        <w:rPr>
          <w:rStyle w:val="Hervorhebung"/>
          <w:i w:val="0"/>
          <w:sz w:val="22"/>
          <w:szCs w:val="22"/>
        </w:rPr>
        <w:t xml:space="preserve"> 2016</w:t>
      </w:r>
      <w:r w:rsidR="00E85710">
        <w:rPr>
          <w:rStyle w:val="Hervorhebung"/>
          <w:i w:val="0"/>
        </w:rPr>
        <w:tab/>
      </w:r>
      <w:r w:rsidR="00E85710" w:rsidRPr="00E85710">
        <w:rPr>
          <w:rStyle w:val="Hervorhebung"/>
          <w:i w:val="0"/>
        </w:rPr>
        <w:t>________________________________</w:t>
      </w:r>
    </w:p>
    <w:p w:rsidR="00E85710" w:rsidRPr="00825AEE" w:rsidRDefault="00B64716" w:rsidP="00E85710">
      <w:pPr>
        <w:ind w:left="1418" w:firstLine="709"/>
        <w:jc w:val="center"/>
        <w:rPr>
          <w:rStyle w:val="Hervorhebung"/>
          <w:i w:val="0"/>
          <w:sz w:val="22"/>
          <w:szCs w:val="22"/>
        </w:rPr>
      </w:pPr>
      <w:r>
        <w:rPr>
          <w:rStyle w:val="Hervorhebung"/>
          <w:i w:val="0"/>
          <w:sz w:val="22"/>
          <w:szCs w:val="22"/>
        </w:rPr>
        <w:t>Herr Lehrer / Frau Lehrerin</w:t>
      </w:r>
      <w:bookmarkStart w:id="0" w:name="_GoBack"/>
      <w:bookmarkEnd w:id="0"/>
    </w:p>
    <w:p w:rsidR="00121E69" w:rsidRPr="003E5C8C" w:rsidRDefault="00121E69" w:rsidP="00E85710">
      <w:pPr>
        <w:jc w:val="center"/>
      </w:pPr>
    </w:p>
    <w:sectPr w:rsidR="00121E69" w:rsidRPr="003E5C8C" w:rsidSect="00CB09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9E" w:rsidRDefault="00F85F9E" w:rsidP="00180801">
      <w:r>
        <w:separator/>
      </w:r>
    </w:p>
  </w:endnote>
  <w:endnote w:type="continuationSeparator" w:id="0">
    <w:p w:rsidR="00F85F9E" w:rsidRDefault="00F85F9E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5909AB" w:rsidRDefault="005909AB" w:rsidP="00D41CCA">
    <w:pPr>
      <w:pStyle w:val="Fuzeile"/>
      <w:jc w:val="center"/>
      <w:rPr>
        <w:sz w:val="20"/>
        <w:szCs w:val="20"/>
      </w:rPr>
    </w:pPr>
    <w:r w:rsidRPr="005909AB">
      <w:rPr>
        <w:sz w:val="20"/>
        <w:szCs w:val="20"/>
      </w:rPr>
      <w:t xml:space="preserve">Seite </w:t>
    </w:r>
    <w:r w:rsidRPr="005909AB">
      <w:rPr>
        <w:bCs/>
        <w:sz w:val="20"/>
        <w:szCs w:val="20"/>
      </w:rPr>
      <w:fldChar w:fldCharType="begin"/>
    </w:r>
    <w:r w:rsidRPr="005909AB">
      <w:rPr>
        <w:bCs/>
        <w:sz w:val="20"/>
        <w:szCs w:val="20"/>
      </w:rPr>
      <w:instrText>PAGE  \* Arabic  \* MERGEFORMAT</w:instrText>
    </w:r>
    <w:r w:rsidRPr="005909AB">
      <w:rPr>
        <w:bCs/>
        <w:sz w:val="20"/>
        <w:szCs w:val="20"/>
      </w:rPr>
      <w:fldChar w:fldCharType="separate"/>
    </w:r>
    <w:r w:rsidR="00530A8B">
      <w:rPr>
        <w:bCs/>
        <w:noProof/>
        <w:sz w:val="20"/>
        <w:szCs w:val="20"/>
      </w:rPr>
      <w:t>2</w:t>
    </w:r>
    <w:r w:rsidRPr="005909AB">
      <w:rPr>
        <w:bCs/>
        <w:sz w:val="20"/>
        <w:szCs w:val="20"/>
      </w:rPr>
      <w:fldChar w:fldCharType="end"/>
    </w:r>
    <w:r w:rsidRPr="005909AB">
      <w:rPr>
        <w:sz w:val="20"/>
        <w:szCs w:val="20"/>
      </w:rPr>
      <w:t xml:space="preserve"> / </w:t>
    </w:r>
    <w:r w:rsidRPr="005909AB">
      <w:rPr>
        <w:bCs/>
        <w:sz w:val="20"/>
        <w:szCs w:val="20"/>
      </w:rPr>
      <w:fldChar w:fldCharType="begin"/>
    </w:r>
    <w:r w:rsidRPr="005909AB">
      <w:rPr>
        <w:bCs/>
        <w:sz w:val="20"/>
        <w:szCs w:val="20"/>
      </w:rPr>
      <w:instrText>NUMPAGES  \* Arabic  \* MERGEFORMAT</w:instrText>
    </w:r>
    <w:r w:rsidRPr="005909AB">
      <w:rPr>
        <w:bCs/>
        <w:sz w:val="20"/>
        <w:szCs w:val="20"/>
      </w:rPr>
      <w:fldChar w:fldCharType="separate"/>
    </w:r>
    <w:r w:rsidR="00530A8B">
      <w:rPr>
        <w:bCs/>
        <w:noProof/>
        <w:sz w:val="20"/>
        <w:szCs w:val="20"/>
      </w:rPr>
      <w:t>2</w:t>
    </w:r>
    <w:r w:rsidRPr="005909AB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10" w:rsidRPr="00E85710" w:rsidRDefault="00825AEE" w:rsidP="00E85710">
    <w:pPr>
      <w:pStyle w:val="Fuzeile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DF7AC5A" wp14:editId="719BB011">
              <wp:simplePos x="0" y="0"/>
              <wp:positionH relativeFrom="column">
                <wp:posOffset>3175</wp:posOffset>
              </wp:positionH>
              <wp:positionV relativeFrom="paragraph">
                <wp:posOffset>-87792</wp:posOffset>
              </wp:positionV>
              <wp:extent cx="5953125" cy="0"/>
              <wp:effectExtent l="0" t="0" r="9525" b="1905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1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6.9pt" to="46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" strokecolor="#5f5f5f [2415]"/>
          </w:pict>
        </mc:Fallback>
      </mc:AlternateContent>
    </w:r>
    <w:r w:rsidR="00E85710" w:rsidRPr="00E85710">
      <w:rPr>
        <w:sz w:val="20"/>
        <w:szCs w:val="20"/>
      </w:rPr>
      <w:t xml:space="preserve">Projekt </w:t>
    </w:r>
    <w:proofErr w:type="spellStart"/>
    <w:r w:rsidR="00E85710" w:rsidRPr="00E85710">
      <w:rPr>
        <w:sz w:val="20"/>
        <w:szCs w:val="20"/>
      </w:rPr>
      <w:t>mascil</w:t>
    </w:r>
    <w:proofErr w:type="spellEnd"/>
    <w:r w:rsidR="00E85710">
      <w:rPr>
        <w:sz w:val="20"/>
        <w:szCs w:val="20"/>
      </w:rPr>
      <w:t xml:space="preserve"> ▪ </w:t>
    </w:r>
    <w:r w:rsidR="00E85710" w:rsidRPr="00E85710">
      <w:rPr>
        <w:sz w:val="20"/>
        <w:szCs w:val="20"/>
      </w:rPr>
      <w:t>mascil.ph-freiburg.de</w:t>
    </w:r>
    <w:r w:rsidR="00E85710">
      <w:rPr>
        <w:sz w:val="20"/>
        <w:szCs w:val="20"/>
      </w:rPr>
      <w:t xml:space="preserve"> ▪ </w:t>
    </w:r>
    <w:r w:rsidR="00E85710" w:rsidRPr="00E85710">
      <w:rPr>
        <w:sz w:val="20"/>
        <w:szCs w:val="20"/>
      </w:rPr>
      <w:t>Prof. Dr. Katja Maaß</w:t>
    </w:r>
    <w:r w:rsidR="00E85710">
      <w:rPr>
        <w:sz w:val="20"/>
        <w:szCs w:val="20"/>
      </w:rPr>
      <w:t xml:space="preserve"> ▪ </w:t>
    </w:r>
    <w:r w:rsidR="00E85710" w:rsidRPr="00E85710">
      <w:rPr>
        <w:sz w:val="20"/>
        <w:szCs w:val="20"/>
      </w:rPr>
      <w:t>Pädagogische Hochschule Freiburg</w:t>
    </w:r>
  </w:p>
  <w:p w:rsidR="005F70AB" w:rsidRPr="005909AB" w:rsidRDefault="00E85710" w:rsidP="00E85710">
    <w:pPr>
      <w:pStyle w:val="Fuzeile"/>
      <w:jc w:val="center"/>
      <w:rPr>
        <w:sz w:val="20"/>
        <w:szCs w:val="20"/>
      </w:rPr>
    </w:pPr>
    <w:proofErr w:type="spellStart"/>
    <w:r w:rsidRPr="00E85710">
      <w:rPr>
        <w:sz w:val="20"/>
        <w:szCs w:val="20"/>
      </w:rPr>
      <w:t>Kunzenweg</w:t>
    </w:r>
    <w:proofErr w:type="spellEnd"/>
    <w:r w:rsidRPr="00E85710">
      <w:rPr>
        <w:sz w:val="20"/>
        <w:szCs w:val="20"/>
      </w:rPr>
      <w:t xml:space="preserve"> 21</w:t>
    </w:r>
    <w:r>
      <w:rPr>
        <w:sz w:val="20"/>
        <w:szCs w:val="20"/>
      </w:rPr>
      <w:t xml:space="preserve"> ▪ </w:t>
    </w:r>
    <w:r w:rsidRPr="00E85710">
      <w:rPr>
        <w:sz w:val="20"/>
        <w:szCs w:val="20"/>
      </w:rPr>
      <w:t>79117 Freiburg</w:t>
    </w:r>
    <w:r>
      <w:rPr>
        <w:sz w:val="20"/>
        <w:szCs w:val="20"/>
      </w:rPr>
      <w:t xml:space="preserve"> ▪ freiburg-mascil</w:t>
    </w:r>
    <w:r w:rsidRPr="00E85710">
      <w:rPr>
        <w:sz w:val="20"/>
        <w:szCs w:val="20"/>
      </w:rPr>
      <w:t>@</w:t>
    </w:r>
    <w:r>
      <w:rPr>
        <w:sz w:val="20"/>
        <w:szCs w:val="20"/>
      </w:rPr>
      <w:t>lists.</w:t>
    </w:r>
    <w:r w:rsidRPr="00E85710">
      <w:rPr>
        <w:sz w:val="20"/>
        <w:szCs w:val="20"/>
      </w:rPr>
      <w:t>ph-freiburg.de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9E" w:rsidRDefault="00F85F9E" w:rsidP="00180801">
      <w:r>
        <w:separator/>
      </w:r>
    </w:p>
  </w:footnote>
  <w:footnote w:type="continuationSeparator" w:id="0">
    <w:p w:rsidR="00F85F9E" w:rsidRDefault="00F85F9E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DB26B8" w:rsidP="007F75E1">
    <w:pPr>
      <w:pStyle w:val="Kopfzeile"/>
      <w:jc w:val="right"/>
    </w:pPr>
    <w:r>
      <w:rPr>
        <w:noProof/>
      </w:rPr>
      <w:drawing>
        <wp:anchor distT="0" distB="0" distL="114300" distR="114300" simplePos="0" relativeHeight="251679232" behindDoc="0" locked="0" layoutInCell="1" allowOverlap="1" wp14:anchorId="4639E3E2" wp14:editId="35E827E6">
          <wp:simplePos x="0" y="0"/>
          <wp:positionH relativeFrom="column">
            <wp:posOffset>4320540</wp:posOffset>
          </wp:positionH>
          <wp:positionV relativeFrom="paragraph">
            <wp:posOffset>-36195</wp:posOffset>
          </wp:positionV>
          <wp:extent cx="1137600" cy="615600"/>
          <wp:effectExtent l="0" t="0" r="571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569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0CF146C" wp14:editId="034F5000">
              <wp:simplePos x="0" y="0"/>
              <wp:positionH relativeFrom="column">
                <wp:posOffset>0</wp:posOffset>
              </wp:positionH>
              <wp:positionV relativeFrom="paragraph">
                <wp:posOffset>655104</wp:posOffset>
              </wp:positionV>
              <wp:extent cx="5953125" cy="1"/>
              <wp:effectExtent l="0" t="0" r="28575" b="19050"/>
              <wp:wrapNone/>
              <wp:docPr id="1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3125" cy="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895777" id="Line 6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6pt" to="468.7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" strokecolor="#5f5f5f [2415]"/>
          </w:pict>
        </mc:Fallback>
      </mc:AlternateContent>
    </w:r>
    <w:r w:rsidR="00877569">
      <w:rPr>
        <w:noProof/>
      </w:rPr>
      <w:drawing>
        <wp:anchor distT="0" distB="0" distL="114300" distR="114300" simplePos="0" relativeHeight="251667968" behindDoc="0" locked="0" layoutInCell="1" allowOverlap="1" wp14:anchorId="14BCBE89" wp14:editId="27E6398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44400" cy="561600"/>
          <wp:effectExtent l="0" t="0" r="0" b="0"/>
          <wp:wrapNone/>
          <wp:docPr id="10" name="Bild 67" descr="PH_Logo_3zei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PH_Logo_3zei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F0480D" w:rsidP="003E5C8C">
    <w:pPr>
      <w:pStyle w:val="Kopfzeile"/>
      <w:tabs>
        <w:tab w:val="clear" w:pos="4536"/>
        <w:tab w:val="clear" w:pos="9072"/>
        <w:tab w:val="left" w:pos="6804"/>
      </w:tabs>
      <w:ind w:firstLine="6804"/>
    </w:pPr>
    <w:r>
      <w:rPr>
        <w:noProof/>
      </w:rPr>
      <w:drawing>
        <wp:anchor distT="0" distB="0" distL="114300" distR="114300" simplePos="0" relativeHeight="251677184" behindDoc="0" locked="0" layoutInCell="1" allowOverlap="1" wp14:anchorId="65805684" wp14:editId="0783FC1F">
          <wp:simplePos x="0" y="0"/>
          <wp:positionH relativeFrom="column">
            <wp:posOffset>1744345</wp:posOffset>
          </wp:positionH>
          <wp:positionV relativeFrom="paragraph">
            <wp:posOffset>-36195</wp:posOffset>
          </wp:positionV>
          <wp:extent cx="1137285" cy="615315"/>
          <wp:effectExtent l="0" t="0" r="5715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C8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6CF592" wp14:editId="56158D6C">
              <wp:simplePos x="0" y="0"/>
              <wp:positionH relativeFrom="column">
                <wp:posOffset>0</wp:posOffset>
              </wp:positionH>
              <wp:positionV relativeFrom="paragraph">
                <wp:posOffset>679450</wp:posOffset>
              </wp:positionV>
              <wp:extent cx="5953125" cy="1"/>
              <wp:effectExtent l="0" t="0" r="28575" b="19050"/>
              <wp:wrapNone/>
              <wp:docPr id="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3125" cy="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60066A" id="Line 6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5pt" to="468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" strokecolor="#5f5f5f [2415]"/>
          </w:pict>
        </mc:Fallback>
      </mc:AlternateContent>
    </w:r>
    <w:r w:rsidR="003E5C8C">
      <w:rPr>
        <w:noProof/>
      </w:rPr>
      <w:drawing>
        <wp:anchor distT="0" distB="0" distL="114300" distR="114300" simplePos="0" relativeHeight="251648512" behindDoc="0" locked="0" layoutInCell="1" allowOverlap="1" wp14:anchorId="13DF4898" wp14:editId="77F0B95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44400" cy="561600"/>
          <wp:effectExtent l="0" t="0" r="0" b="0"/>
          <wp:wrapNone/>
          <wp:docPr id="5" name="Bild 67" descr="PH_Logo_3zei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PH_Logo_3zei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240054C"/>
    <w:multiLevelType w:val="hybridMultilevel"/>
    <w:tmpl w:val="C2526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BA1FDB"/>
    <w:multiLevelType w:val="hybridMultilevel"/>
    <w:tmpl w:val="AE880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14030"/>
    <w:multiLevelType w:val="hybridMultilevel"/>
    <w:tmpl w:val="6AB2B04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7417F1"/>
    <w:multiLevelType w:val="hybridMultilevel"/>
    <w:tmpl w:val="3DAECC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4733"/>
    <w:multiLevelType w:val="hybridMultilevel"/>
    <w:tmpl w:val="6EE0F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97BE0"/>
    <w:multiLevelType w:val="hybridMultilevel"/>
    <w:tmpl w:val="100E597C"/>
    <w:lvl w:ilvl="0" w:tplc="25C688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18"/>
  </w:num>
  <w:num w:numId="19">
    <w:abstractNumId w:val="19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C1"/>
    <w:rsid w:val="00003169"/>
    <w:rsid w:val="0004666F"/>
    <w:rsid w:val="0008297F"/>
    <w:rsid w:val="00083D21"/>
    <w:rsid w:val="000A5ED7"/>
    <w:rsid w:val="000C7156"/>
    <w:rsid w:val="000E350F"/>
    <w:rsid w:val="00110946"/>
    <w:rsid w:val="00121E69"/>
    <w:rsid w:val="00123730"/>
    <w:rsid w:val="00180801"/>
    <w:rsid w:val="00182D8C"/>
    <w:rsid w:val="002016E8"/>
    <w:rsid w:val="00205617"/>
    <w:rsid w:val="00213C5B"/>
    <w:rsid w:val="00236CB1"/>
    <w:rsid w:val="002719DA"/>
    <w:rsid w:val="00280D8C"/>
    <w:rsid w:val="0029051A"/>
    <w:rsid w:val="00295687"/>
    <w:rsid w:val="00322949"/>
    <w:rsid w:val="0034268C"/>
    <w:rsid w:val="003B4092"/>
    <w:rsid w:val="003C78B7"/>
    <w:rsid w:val="003D1409"/>
    <w:rsid w:val="003E5C8C"/>
    <w:rsid w:val="00430B22"/>
    <w:rsid w:val="004349EB"/>
    <w:rsid w:val="0047667A"/>
    <w:rsid w:val="004A27EC"/>
    <w:rsid w:val="004A3090"/>
    <w:rsid w:val="004D76C1"/>
    <w:rsid w:val="004E0618"/>
    <w:rsid w:val="005079FC"/>
    <w:rsid w:val="00530A8B"/>
    <w:rsid w:val="0055012C"/>
    <w:rsid w:val="00566904"/>
    <w:rsid w:val="00573124"/>
    <w:rsid w:val="005909AB"/>
    <w:rsid w:val="00592716"/>
    <w:rsid w:val="0059457C"/>
    <w:rsid w:val="005E704D"/>
    <w:rsid w:val="005F70AB"/>
    <w:rsid w:val="00603202"/>
    <w:rsid w:val="00611195"/>
    <w:rsid w:val="0061257C"/>
    <w:rsid w:val="0064394D"/>
    <w:rsid w:val="006505EB"/>
    <w:rsid w:val="00662FC6"/>
    <w:rsid w:val="006C26E2"/>
    <w:rsid w:val="006C4879"/>
    <w:rsid w:val="00752AC9"/>
    <w:rsid w:val="00781359"/>
    <w:rsid w:val="0078549C"/>
    <w:rsid w:val="0078636F"/>
    <w:rsid w:val="007A2208"/>
    <w:rsid w:val="007C6A1B"/>
    <w:rsid w:val="007E1531"/>
    <w:rsid w:val="007F6972"/>
    <w:rsid w:val="007F75E1"/>
    <w:rsid w:val="007F77E9"/>
    <w:rsid w:val="00807185"/>
    <w:rsid w:val="0081709B"/>
    <w:rsid w:val="00825AEE"/>
    <w:rsid w:val="008551EC"/>
    <w:rsid w:val="008657C8"/>
    <w:rsid w:val="0086677C"/>
    <w:rsid w:val="00877569"/>
    <w:rsid w:val="008A7C65"/>
    <w:rsid w:val="008A7D4D"/>
    <w:rsid w:val="008C693F"/>
    <w:rsid w:val="008F0837"/>
    <w:rsid w:val="00924727"/>
    <w:rsid w:val="00971C35"/>
    <w:rsid w:val="00987B21"/>
    <w:rsid w:val="0099786E"/>
    <w:rsid w:val="009A1693"/>
    <w:rsid w:val="009B788B"/>
    <w:rsid w:val="009D0A69"/>
    <w:rsid w:val="009E0D23"/>
    <w:rsid w:val="00A07237"/>
    <w:rsid w:val="00A263A8"/>
    <w:rsid w:val="00A34025"/>
    <w:rsid w:val="00A36F94"/>
    <w:rsid w:val="00A534C3"/>
    <w:rsid w:val="00A5421A"/>
    <w:rsid w:val="00AB30BB"/>
    <w:rsid w:val="00AD5BEB"/>
    <w:rsid w:val="00AD5E58"/>
    <w:rsid w:val="00B22DC5"/>
    <w:rsid w:val="00B31FBC"/>
    <w:rsid w:val="00B455FB"/>
    <w:rsid w:val="00B64716"/>
    <w:rsid w:val="00BC0EFF"/>
    <w:rsid w:val="00BD4F87"/>
    <w:rsid w:val="00BD5EDD"/>
    <w:rsid w:val="00BF52A3"/>
    <w:rsid w:val="00C14984"/>
    <w:rsid w:val="00C42259"/>
    <w:rsid w:val="00C42481"/>
    <w:rsid w:val="00C470C5"/>
    <w:rsid w:val="00C57BF1"/>
    <w:rsid w:val="00C73738"/>
    <w:rsid w:val="00C836AF"/>
    <w:rsid w:val="00C903FD"/>
    <w:rsid w:val="00C96479"/>
    <w:rsid w:val="00CA7A46"/>
    <w:rsid w:val="00CB0912"/>
    <w:rsid w:val="00CB6323"/>
    <w:rsid w:val="00CC5435"/>
    <w:rsid w:val="00D2694F"/>
    <w:rsid w:val="00D41CCA"/>
    <w:rsid w:val="00D8179E"/>
    <w:rsid w:val="00D85077"/>
    <w:rsid w:val="00D85462"/>
    <w:rsid w:val="00DB26B8"/>
    <w:rsid w:val="00DC5E00"/>
    <w:rsid w:val="00DC6A53"/>
    <w:rsid w:val="00E00F09"/>
    <w:rsid w:val="00E2335E"/>
    <w:rsid w:val="00E65B5C"/>
    <w:rsid w:val="00E70B2F"/>
    <w:rsid w:val="00E85710"/>
    <w:rsid w:val="00EA6DDD"/>
    <w:rsid w:val="00EC2ABB"/>
    <w:rsid w:val="00ED5DE7"/>
    <w:rsid w:val="00F0480D"/>
    <w:rsid w:val="00F40099"/>
    <w:rsid w:val="00F51EF4"/>
    <w:rsid w:val="00F640FF"/>
    <w:rsid w:val="00F67AD7"/>
    <w:rsid w:val="00F76291"/>
    <w:rsid w:val="00F82866"/>
    <w:rsid w:val="00F85397"/>
    <w:rsid w:val="00F85F9E"/>
    <w:rsid w:val="00F93AFA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C8C"/>
    <w:pPr>
      <w:spacing w:line="288" w:lineRule="auto"/>
    </w:pPr>
    <w:rPr>
      <w:rFonts w:ascii="Arial" w:hAnsi="Arial" w:cs="Arial"/>
      <w:color w:val="5F5F5F" w:themeColor="text2" w:themeShade="BF"/>
      <w:sz w:val="24"/>
      <w:szCs w:val="24"/>
      <w:lang w:eastAsia="de-DE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Beschriftung">
    <w:name w:val="caption"/>
    <w:basedOn w:val="Standard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Fett">
    <w:name w:val="Strong"/>
    <w:uiPriority w:val="22"/>
    <w:qFormat/>
    <w:rsid w:val="008170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80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80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nabsatz"/>
    <w:next w:val="Standard"/>
    <w:qFormat/>
    <w:rsid w:val="00180801"/>
    <w:pPr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Standard"/>
    <w:link w:val="TagsZchn"/>
    <w:qFormat/>
    <w:rsid w:val="00566904"/>
    <w:rPr>
      <w:b/>
    </w:r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Absatz-Standardschriftar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Standard"/>
    <w:link w:val="summaryoftaskZchn"/>
    <w:qFormat/>
    <w:rsid w:val="00781359"/>
    <w:rPr>
      <w:i/>
    </w:rPr>
  </w:style>
  <w:style w:type="paragraph" w:customStyle="1" w:styleId="Bildunterschrift">
    <w:name w:val="Bildunterschrift"/>
    <w:basedOn w:val="Standard"/>
    <w:link w:val="BildunterschriftZchn"/>
    <w:qFormat/>
    <w:rsid w:val="00430B22"/>
    <w:rPr>
      <w:sz w:val="20"/>
    </w:rPr>
  </w:style>
  <w:style w:type="character" w:customStyle="1" w:styleId="summaryoftaskZchn">
    <w:name w:val="summary of task Zchn"/>
    <w:basedOn w:val="Absatz-Standardschriftar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Standard"/>
    <w:link w:val="problemZchn"/>
    <w:qFormat/>
    <w:rsid w:val="00603202"/>
    <w:rPr>
      <w:lang w:val="en-US"/>
    </w:rPr>
  </w:style>
  <w:style w:type="character" w:customStyle="1" w:styleId="BildunterschriftZchn">
    <w:name w:val="Bildunterschrift Zchn"/>
    <w:basedOn w:val="Absatz-Standardschriftart"/>
    <w:link w:val="Bildunterschrift"/>
    <w:rsid w:val="00430B22"/>
    <w:rPr>
      <w:rFonts w:ascii="Calibri" w:hAnsi="Calibri"/>
      <w:color w:val="7F7F7F" w:themeColor="text2"/>
      <w:szCs w:val="24"/>
      <w:lang w:eastAsia="ar-SA"/>
    </w:rPr>
  </w:style>
  <w:style w:type="paragraph" w:customStyle="1" w:styleId="tagssubtitle">
    <w:name w:val="tags subtitle"/>
    <w:basedOn w:val="Standard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Absatz-Standardschriftar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Absatz-Standardschriftar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ellenraster">
    <w:name w:val="Table Grid"/>
    <w:basedOn w:val="NormaleTabelle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Absatz-Standardschriftart"/>
    <w:rsid w:val="00F76291"/>
  </w:style>
  <w:style w:type="paragraph" w:styleId="KeinLeerraum">
    <w:name w:val="No Spacing"/>
    <w:uiPriority w:val="1"/>
    <w:qFormat/>
    <w:rsid w:val="00123730"/>
    <w:pPr>
      <w:framePr w:hSpace="141" w:wrap="around" w:hAnchor="margin" w:y="300"/>
      <w:jc w:val="both"/>
    </w:pPr>
    <w:rPr>
      <w:rFonts w:ascii="Arial" w:eastAsiaTheme="minorHAnsi" w:hAnsi="Arial" w:cs="Arial"/>
      <w:color w:val="5F5F5F" w:themeColor="text2" w:themeShade="BF"/>
      <w:sz w:val="22"/>
      <w:szCs w:val="22"/>
      <w:lang w:val="en-GB"/>
    </w:rPr>
  </w:style>
  <w:style w:type="character" w:customStyle="1" w:styleId="kop">
    <w:name w:val="kop"/>
    <w:basedOn w:val="Absatz-Standardschriftart"/>
    <w:rsid w:val="00924727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85710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5710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PrimasCompassAnschrift">
    <w:name w:val="Primas Compass Anschrift"/>
    <w:basedOn w:val="Standard"/>
    <w:rsid w:val="003E5C8C"/>
    <w:pPr>
      <w:tabs>
        <w:tab w:val="left" w:pos="971"/>
      </w:tabs>
      <w:spacing w:line="220" w:lineRule="exact"/>
    </w:pPr>
    <w:rPr>
      <w:sz w:val="16"/>
      <w:szCs w:val="16"/>
    </w:rPr>
  </w:style>
  <w:style w:type="character" w:styleId="Hervorhebung">
    <w:name w:val="Emphasis"/>
    <w:basedOn w:val="Absatz-Standardschriftart"/>
    <w:qFormat/>
    <w:rsid w:val="003E5C8C"/>
    <w:rPr>
      <w:i/>
      <w:iCs/>
    </w:rPr>
  </w:style>
  <w:style w:type="paragraph" w:customStyle="1" w:styleId="PrimasCompassProjektname">
    <w:name w:val="Primas Compass Projektname"/>
    <w:basedOn w:val="Standard"/>
    <w:rsid w:val="003E5C8C"/>
    <w:pPr>
      <w:spacing w:line="220" w:lineRule="exact"/>
    </w:pPr>
    <w:rPr>
      <w:b/>
      <w:sz w:val="20"/>
      <w:szCs w:val="20"/>
    </w:rPr>
  </w:style>
  <w:style w:type="paragraph" w:customStyle="1" w:styleId="PrimasCompassAnschriftFett">
    <w:name w:val="Primas Compass Anschrift Fett"/>
    <w:basedOn w:val="PrimasCompassAnschrift"/>
    <w:rsid w:val="003E5C8C"/>
    <w:rPr>
      <w:b/>
    </w:rPr>
  </w:style>
  <w:style w:type="paragraph" w:customStyle="1" w:styleId="PrimasCompassPHAdresse">
    <w:name w:val="Primas Compass PH Adresse"/>
    <w:basedOn w:val="Standard"/>
    <w:rsid w:val="003E5C8C"/>
    <w:pPr>
      <w:spacing w:line="180" w:lineRule="exact"/>
    </w:pPr>
    <w:rPr>
      <w:sz w:val="1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C8C"/>
    <w:pPr>
      <w:spacing w:line="288" w:lineRule="auto"/>
    </w:pPr>
    <w:rPr>
      <w:rFonts w:ascii="Arial" w:hAnsi="Arial" w:cs="Arial"/>
      <w:color w:val="5F5F5F" w:themeColor="text2" w:themeShade="BF"/>
      <w:sz w:val="24"/>
      <w:szCs w:val="24"/>
      <w:lang w:eastAsia="de-DE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Beschriftung">
    <w:name w:val="caption"/>
    <w:basedOn w:val="Standard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Fett">
    <w:name w:val="Strong"/>
    <w:uiPriority w:val="22"/>
    <w:qFormat/>
    <w:rsid w:val="008170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80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80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nabsatz"/>
    <w:next w:val="Standard"/>
    <w:qFormat/>
    <w:rsid w:val="00180801"/>
    <w:pPr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Standard"/>
    <w:link w:val="TagsZchn"/>
    <w:qFormat/>
    <w:rsid w:val="00566904"/>
    <w:rPr>
      <w:b/>
    </w:r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Absatz-Standardschriftar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Standard"/>
    <w:link w:val="summaryoftaskZchn"/>
    <w:qFormat/>
    <w:rsid w:val="00781359"/>
    <w:rPr>
      <w:i/>
    </w:rPr>
  </w:style>
  <w:style w:type="paragraph" w:customStyle="1" w:styleId="Bildunterschrift">
    <w:name w:val="Bildunterschrift"/>
    <w:basedOn w:val="Standard"/>
    <w:link w:val="BildunterschriftZchn"/>
    <w:qFormat/>
    <w:rsid w:val="00430B22"/>
    <w:rPr>
      <w:sz w:val="20"/>
    </w:rPr>
  </w:style>
  <w:style w:type="character" w:customStyle="1" w:styleId="summaryoftaskZchn">
    <w:name w:val="summary of task Zchn"/>
    <w:basedOn w:val="Absatz-Standardschriftar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Standard"/>
    <w:link w:val="problemZchn"/>
    <w:qFormat/>
    <w:rsid w:val="00603202"/>
    <w:rPr>
      <w:lang w:val="en-US"/>
    </w:rPr>
  </w:style>
  <w:style w:type="character" w:customStyle="1" w:styleId="BildunterschriftZchn">
    <w:name w:val="Bildunterschrift Zchn"/>
    <w:basedOn w:val="Absatz-Standardschriftart"/>
    <w:link w:val="Bildunterschrift"/>
    <w:rsid w:val="00430B22"/>
    <w:rPr>
      <w:rFonts w:ascii="Calibri" w:hAnsi="Calibri"/>
      <w:color w:val="7F7F7F" w:themeColor="text2"/>
      <w:szCs w:val="24"/>
      <w:lang w:eastAsia="ar-SA"/>
    </w:rPr>
  </w:style>
  <w:style w:type="paragraph" w:customStyle="1" w:styleId="tagssubtitle">
    <w:name w:val="tags subtitle"/>
    <w:basedOn w:val="Standard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Absatz-Standardschriftar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Absatz-Standardschriftar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ellenraster">
    <w:name w:val="Table Grid"/>
    <w:basedOn w:val="NormaleTabelle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Absatz-Standardschriftart"/>
    <w:rsid w:val="00F76291"/>
  </w:style>
  <w:style w:type="paragraph" w:styleId="KeinLeerraum">
    <w:name w:val="No Spacing"/>
    <w:uiPriority w:val="1"/>
    <w:qFormat/>
    <w:rsid w:val="00123730"/>
    <w:pPr>
      <w:framePr w:hSpace="141" w:wrap="around" w:hAnchor="margin" w:y="300"/>
      <w:jc w:val="both"/>
    </w:pPr>
    <w:rPr>
      <w:rFonts w:ascii="Arial" w:eastAsiaTheme="minorHAnsi" w:hAnsi="Arial" w:cs="Arial"/>
      <w:color w:val="5F5F5F" w:themeColor="text2" w:themeShade="BF"/>
      <w:sz w:val="22"/>
      <w:szCs w:val="22"/>
      <w:lang w:val="en-GB"/>
    </w:rPr>
  </w:style>
  <w:style w:type="character" w:customStyle="1" w:styleId="kop">
    <w:name w:val="kop"/>
    <w:basedOn w:val="Absatz-Standardschriftart"/>
    <w:rsid w:val="00924727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85710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5710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PrimasCompassAnschrift">
    <w:name w:val="Primas Compass Anschrift"/>
    <w:basedOn w:val="Standard"/>
    <w:rsid w:val="003E5C8C"/>
    <w:pPr>
      <w:tabs>
        <w:tab w:val="left" w:pos="971"/>
      </w:tabs>
      <w:spacing w:line="220" w:lineRule="exact"/>
    </w:pPr>
    <w:rPr>
      <w:sz w:val="16"/>
      <w:szCs w:val="16"/>
    </w:rPr>
  </w:style>
  <w:style w:type="character" w:styleId="Hervorhebung">
    <w:name w:val="Emphasis"/>
    <w:basedOn w:val="Absatz-Standardschriftart"/>
    <w:qFormat/>
    <w:rsid w:val="003E5C8C"/>
    <w:rPr>
      <w:i/>
      <w:iCs/>
    </w:rPr>
  </w:style>
  <w:style w:type="paragraph" w:customStyle="1" w:styleId="PrimasCompassProjektname">
    <w:name w:val="Primas Compass Projektname"/>
    <w:basedOn w:val="Standard"/>
    <w:rsid w:val="003E5C8C"/>
    <w:pPr>
      <w:spacing w:line="220" w:lineRule="exact"/>
    </w:pPr>
    <w:rPr>
      <w:b/>
      <w:sz w:val="20"/>
      <w:szCs w:val="20"/>
    </w:rPr>
  </w:style>
  <w:style w:type="paragraph" w:customStyle="1" w:styleId="PrimasCompassAnschriftFett">
    <w:name w:val="Primas Compass Anschrift Fett"/>
    <w:basedOn w:val="PrimasCompassAnschrift"/>
    <w:rsid w:val="003E5C8C"/>
    <w:rPr>
      <w:b/>
    </w:rPr>
  </w:style>
  <w:style w:type="paragraph" w:customStyle="1" w:styleId="PrimasCompassPHAdresse">
    <w:name w:val="Primas Compass PH Adresse"/>
    <w:basedOn w:val="Standard"/>
    <w:rsid w:val="003E5C8C"/>
    <w:pPr>
      <w:spacing w:line="180" w:lineRule="exact"/>
    </w:pPr>
    <w:rPr>
      <w:sz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CIL\Templates\mascil_tasks_template_07_Feb_2014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6E77-5BA1-48C3-8D83-FD59F92B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mascil_tasks_template_07_Feb_2014</Template>
  <TotalTime>0</TotalTime>
  <Pages>1</Pages>
  <Words>48</Words>
  <Characters>346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Anika Weihberger</cp:lastModifiedBy>
  <cp:revision>2</cp:revision>
  <cp:lastPrinted>2013-09-09T15:10:00Z</cp:lastPrinted>
  <dcterms:created xsi:type="dcterms:W3CDTF">2016-06-01T20:46:00Z</dcterms:created>
  <dcterms:modified xsi:type="dcterms:W3CDTF">2016-06-01T20:46:00Z</dcterms:modified>
</cp:coreProperties>
</file>