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95" w:rsidRDefault="00096FD2" w:rsidP="00C470C5">
      <w:pPr>
        <w:pStyle w:val="berschrift1"/>
      </w:pPr>
      <w:r>
        <w:rPr>
          <w:noProof/>
          <w:color w:val="A5A5A5" w:themeColor="background1"/>
          <w:lang w:eastAsia="de-DE"/>
        </w:rPr>
        <w:drawing>
          <wp:anchor distT="0" distB="0" distL="114300" distR="114300" simplePos="0" relativeHeight="251673087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-486410</wp:posOffset>
            </wp:positionV>
            <wp:extent cx="2160000" cy="21600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omputeringeni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F61">
        <w:rPr>
          <w:noProof/>
          <w:color w:val="A5A5A5" w:themeColor="background1"/>
          <w:lang w:eastAsia="de-DE"/>
        </w:rPr>
        <w:drawing>
          <wp:anchor distT="0" distB="0" distL="114300" distR="114300" simplePos="0" relativeHeight="251672063" behindDoc="0" locked="0" layoutInCell="1" allowOverlap="1" wp14:anchorId="6A5246EC" wp14:editId="7177C33E">
            <wp:simplePos x="0" y="0"/>
            <wp:positionH relativeFrom="column">
              <wp:posOffset>149860</wp:posOffset>
            </wp:positionH>
            <wp:positionV relativeFrom="paragraph">
              <wp:posOffset>-482600</wp:posOffset>
            </wp:positionV>
            <wp:extent cx="2159635" cy="215963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pa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F6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63D94" wp14:editId="1F253374">
                <wp:simplePos x="0" y="0"/>
                <wp:positionH relativeFrom="column">
                  <wp:posOffset>2740660</wp:posOffset>
                </wp:positionH>
                <wp:positionV relativeFrom="paragraph">
                  <wp:posOffset>107315</wp:posOffset>
                </wp:positionV>
                <wp:extent cx="3921760" cy="1685925"/>
                <wp:effectExtent l="0" t="0" r="2540" b="95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Default="0089608A" w:rsidP="00AF7142">
                            <w:pPr>
                              <w:pStyle w:val="berschrift"/>
                            </w:pPr>
                            <w:r w:rsidRPr="00855BC9">
                              <w:t xml:space="preserve">Der Auftrag des </w:t>
                            </w:r>
                          </w:p>
                          <w:p w:rsidR="0089608A" w:rsidRDefault="0089608A" w:rsidP="00AF7142">
                            <w:pPr>
                              <w:pStyle w:val="berschrift"/>
                            </w:pPr>
                            <w:r w:rsidRPr="00855BC9">
                              <w:t>Monats</w:t>
                            </w:r>
                            <w:r w:rsidR="00096FD2">
                              <w:t xml:space="preserve"> Juni</w:t>
                            </w:r>
                            <w:r>
                              <w:t>:</w:t>
                            </w:r>
                          </w:p>
                          <w:p w:rsidR="0089608A" w:rsidRPr="003E6CAE" w:rsidRDefault="00C65835" w:rsidP="00AF7142">
                            <w:pPr>
                              <w:pStyle w:val="berschrift"/>
                              <w:rPr>
                                <w:color w:val="E62436" w:themeColor="accent3"/>
                              </w:rPr>
                            </w:pPr>
                            <w:r>
                              <w:rPr>
                                <w:color w:val="E62436" w:themeColor="accent3"/>
                              </w:rPr>
                              <w:t>Mathematik im Beruf</w:t>
                            </w:r>
                            <w:r w:rsidR="00096FD2">
                              <w:rPr>
                                <w:color w:val="E62436" w:themeColor="accent3"/>
                              </w:rPr>
                              <w:t xml:space="preserve"> erkunden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5.8pt;margin-top:8.45pt;width:308.8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PK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" filled="f" stroked="f">
                <v:textbox inset="0,0,0,0">
                  <w:txbxContent>
                    <w:p w:rsidR="0089608A" w:rsidRDefault="0089608A" w:rsidP="00AF7142">
                      <w:pPr>
                        <w:pStyle w:val="berschrift"/>
                      </w:pPr>
                      <w:r w:rsidRPr="00855BC9">
                        <w:t xml:space="preserve">Der Auftrag des </w:t>
                      </w:r>
                    </w:p>
                    <w:p w:rsidR="0089608A" w:rsidRDefault="0089608A" w:rsidP="00AF7142">
                      <w:pPr>
                        <w:pStyle w:val="berschrift"/>
                      </w:pPr>
                      <w:r w:rsidRPr="00855BC9">
                        <w:t>Monats</w:t>
                      </w:r>
                      <w:r w:rsidR="00096FD2">
                        <w:t xml:space="preserve"> Juni</w:t>
                      </w:r>
                      <w:r>
                        <w:t>:</w:t>
                      </w:r>
                    </w:p>
                    <w:p w:rsidR="0089608A" w:rsidRPr="003E6CAE" w:rsidRDefault="00C65835" w:rsidP="00AF7142">
                      <w:pPr>
                        <w:pStyle w:val="berschrift"/>
                        <w:rPr>
                          <w:color w:val="E62436" w:themeColor="accent3"/>
                        </w:rPr>
                      </w:pPr>
                      <w:r>
                        <w:rPr>
                          <w:color w:val="E62436" w:themeColor="accent3"/>
                        </w:rPr>
                        <w:t>Mathematik im Beruf</w:t>
                      </w:r>
                      <w:bookmarkStart w:id="1" w:name="_GoBack"/>
                      <w:bookmarkEnd w:id="1"/>
                      <w:r w:rsidR="00096FD2">
                        <w:rPr>
                          <w:color w:val="E62436" w:themeColor="accent3"/>
                        </w:rPr>
                        <w:t xml:space="preserve"> erkunden</w:t>
                      </w:r>
                    </w:p>
                  </w:txbxContent>
                </v:textbox>
              </v:shape>
            </w:pict>
          </mc:Fallback>
        </mc:AlternateContent>
      </w:r>
    </w:p>
    <w:p w:rsidR="00013E7D" w:rsidRDefault="00F12EB2" w:rsidP="00C470C5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0BCA7018" wp14:editId="703AFEAA">
                <wp:simplePos x="0" y="0"/>
                <wp:positionH relativeFrom="column">
                  <wp:posOffset>172085</wp:posOffset>
                </wp:positionH>
                <wp:positionV relativeFrom="paragraph">
                  <wp:posOffset>-880745</wp:posOffset>
                </wp:positionV>
                <wp:extent cx="2120265" cy="2120265"/>
                <wp:effectExtent l="10160" t="14605" r="12700" b="825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2120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.55pt;margin-top:-69.35pt;width:166.95pt;height:166.9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" filled="f" fillcolor="#a5a5a5 [3212]" strokecolor="#7f7f7f [3213]" strokeweight="1pt">
                <v:stroke dashstyle="dash"/>
                <v:shadow opacity="22938f" offset="0"/>
                <v:textbox inset=",7.2pt,,7.2pt"/>
              </v:rect>
            </w:pict>
          </mc:Fallback>
        </mc:AlternateContent>
      </w:r>
    </w:p>
    <w:p w:rsidR="00013E7D" w:rsidRDefault="003C47D2" w:rsidP="003C47D2">
      <w:pPr>
        <w:pStyle w:val="berschrift1"/>
        <w:tabs>
          <w:tab w:val="left" w:pos="7476"/>
        </w:tabs>
      </w:pPr>
      <w:r>
        <w:tab/>
      </w:r>
    </w:p>
    <w:p w:rsidR="006E0169" w:rsidRDefault="006E0169" w:rsidP="006E0169">
      <w:pPr>
        <w:pStyle w:val="berschrift1"/>
      </w:pPr>
    </w:p>
    <w:p w:rsidR="00C65C53" w:rsidRPr="003C47D2" w:rsidRDefault="00C65C53" w:rsidP="00DC5E00">
      <w:pPr>
        <w:tabs>
          <w:tab w:val="left" w:pos="6730"/>
        </w:tabs>
      </w:pPr>
    </w:p>
    <w:p w:rsidR="00C65C53" w:rsidRPr="003C47D2" w:rsidRDefault="00C65C53" w:rsidP="00C65C53"/>
    <w:p w:rsidR="00C65C53" w:rsidRPr="003C47D2" w:rsidRDefault="00342C89" w:rsidP="00C65C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36B6F" wp14:editId="34BD3BFE">
                <wp:simplePos x="0" y="0"/>
                <wp:positionH relativeFrom="column">
                  <wp:posOffset>969010</wp:posOffset>
                </wp:positionH>
                <wp:positionV relativeFrom="paragraph">
                  <wp:posOffset>23495</wp:posOffset>
                </wp:positionV>
                <wp:extent cx="5400040" cy="1362075"/>
                <wp:effectExtent l="0" t="0" r="10160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6A" w:rsidRDefault="00342C89" w:rsidP="00342C89">
                            <w:pPr>
                              <w:pStyle w:val="Flietextklei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In sehr vielen Berufen wird Mathematik oder logisches Denken benötigt. Beispiele dafür hast du in den vergangenen Wettbewerbsaufgaben kennengelernt. </w:t>
                            </w:r>
                          </w:p>
                          <w:p w:rsidR="00342C89" w:rsidRPr="00BD4B6A" w:rsidRDefault="00342C89" w:rsidP="00342C89">
                            <w:pPr>
                              <w:pStyle w:val="Flietextklei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Nun sollst du selbst ein Beispiel recherchieren: Erkundige dich in deinem Verwandten- oder Bekanntenkreis, wer in seinem Beruf Mathematikkenntnisse oder logisches Denken braucht und stelle ein Problem inklusive einer möglichen Lösung auf einer DinA4 Seite dar. </w:t>
                            </w:r>
                          </w:p>
                          <w:p w:rsidR="0089608A" w:rsidRDefault="0089608A" w:rsidP="00AF7142">
                            <w:pPr>
                              <w:pStyle w:val="FliettextAuflistung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noProof/>
                              </w:rPr>
                            </w:pPr>
                          </w:p>
                          <w:p w:rsidR="0089608A" w:rsidRPr="00CF6C73" w:rsidRDefault="0089608A" w:rsidP="00CF6C73">
                            <w:pPr>
                              <w:pStyle w:val="Flietextklein"/>
                              <w:rPr>
                                <w:noProof/>
                              </w:rPr>
                            </w:pPr>
                          </w:p>
                          <w:p w:rsidR="0089608A" w:rsidRPr="00EE1DEE" w:rsidRDefault="0089608A" w:rsidP="003E6CA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76.3pt;margin-top:1.85pt;width:425.2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" filled="f" stroked="f">
                <v:textbox inset="0,0,0,0">
                  <w:txbxContent>
                    <w:p w:rsidR="00BD4B6A" w:rsidRDefault="00342C89" w:rsidP="00342C89">
                      <w:pPr>
                        <w:pStyle w:val="Flietextklei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In sehr vielen Berufen wird Mathematik oder logisches Denken benötigt. Beispiele dafür hast du in den vergangenen Wettbewerbsaufgaben kennengelernt. </w:t>
                      </w:r>
                    </w:p>
                    <w:p w:rsidR="00342C89" w:rsidRPr="00BD4B6A" w:rsidRDefault="00342C89" w:rsidP="00342C89">
                      <w:pPr>
                        <w:pStyle w:val="Flietextklei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Nun sollst du selbst ein Beispiel recherchieren: Erkundige dich in deinem Verwandten- oder Bekanntenkreis, wer in seinem Beruf Mathematikkenntnisse oder logisches Denken braucht und stelle ein Problem inklusive einer möglichen Lösung auf einer DinA4 Seite dar. </w:t>
                      </w:r>
                    </w:p>
                    <w:p w:rsidR="0089608A" w:rsidRDefault="0089608A" w:rsidP="00AF7142">
                      <w:pPr>
                        <w:pStyle w:val="FliettextAuflistung"/>
                        <w:numPr>
                          <w:ilvl w:val="0"/>
                          <w:numId w:val="0"/>
                        </w:numPr>
                        <w:ind w:left="720"/>
                        <w:rPr>
                          <w:noProof/>
                        </w:rPr>
                      </w:pPr>
                    </w:p>
                    <w:p w:rsidR="0089608A" w:rsidRPr="00CF6C73" w:rsidRDefault="0089608A" w:rsidP="00CF6C73">
                      <w:pPr>
                        <w:pStyle w:val="Flietextklein"/>
                        <w:rPr>
                          <w:noProof/>
                        </w:rPr>
                      </w:pPr>
                    </w:p>
                    <w:p w:rsidR="0089608A" w:rsidRPr="00EE1DEE" w:rsidRDefault="0089608A" w:rsidP="003E6CA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342C89" w:rsidP="00C65C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5B35A" wp14:editId="2DBE3885">
                <wp:simplePos x="0" y="0"/>
                <wp:positionH relativeFrom="column">
                  <wp:posOffset>191135</wp:posOffset>
                </wp:positionH>
                <wp:positionV relativeFrom="paragraph">
                  <wp:posOffset>130175</wp:posOffset>
                </wp:positionV>
                <wp:extent cx="6436360" cy="0"/>
                <wp:effectExtent l="0" t="0" r="254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10.25pt" to="521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</w:p>
    <w:p w:rsidR="00121E69" w:rsidRPr="003C47D2" w:rsidRDefault="007D0CB5" w:rsidP="00C65C53">
      <w:pPr>
        <w:tabs>
          <w:tab w:val="left" w:pos="297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17FDF" wp14:editId="01337C29">
                <wp:simplePos x="0" y="0"/>
                <wp:positionH relativeFrom="column">
                  <wp:posOffset>940435</wp:posOffset>
                </wp:positionH>
                <wp:positionV relativeFrom="paragraph">
                  <wp:posOffset>315595</wp:posOffset>
                </wp:positionV>
                <wp:extent cx="5693410" cy="942975"/>
                <wp:effectExtent l="0" t="0" r="2540" b="9525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Default="00347199" w:rsidP="00AF7142">
                            <w:pPr>
                              <w:pStyle w:val="Frage"/>
                            </w:pPr>
                            <w:r>
                              <w:t>Wessen Aufgabe ist am I</w:t>
                            </w:r>
                            <w:r w:rsidR="00342C89">
                              <w:t>nteressantesten</w:t>
                            </w:r>
                            <w:r w:rsidR="0078547B">
                              <w:t>?</w:t>
                            </w:r>
                          </w:p>
                          <w:p w:rsidR="007D0CB5" w:rsidRPr="009408DC" w:rsidRDefault="0047489A" w:rsidP="00AF7142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408DC"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</w:rPr>
                              <w:t>Achte auf eine gute Darstellung. Deine Lösung sollte mit Schulwissen gut nachvollziehbar sein.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74.05pt;margin-top:24.85pt;width:448.3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1wsQIAALE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" filled="f" stroked="f">
                <v:textbox inset="0,0,0,0">
                  <w:txbxContent>
                    <w:p w:rsidR="0089608A" w:rsidRDefault="00347199" w:rsidP="00AF7142">
                      <w:pPr>
                        <w:pStyle w:val="Frage"/>
                      </w:pPr>
                      <w:r>
                        <w:t>Wessen Aufgabe ist am I</w:t>
                      </w:r>
                      <w:r w:rsidR="00342C89">
                        <w:t>nteressantesten</w:t>
                      </w:r>
                      <w:r w:rsidR="0078547B">
                        <w:t>?</w:t>
                      </w:r>
                    </w:p>
                    <w:p w:rsidR="007D0CB5" w:rsidRPr="009408DC" w:rsidRDefault="0047489A" w:rsidP="00AF7142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9408DC">
                        <w:rPr>
                          <w:b w:val="0"/>
                          <w:color w:val="7F7F7F" w:themeColor="text1"/>
                          <w:sz w:val="24"/>
                          <w:szCs w:val="24"/>
                        </w:rPr>
                        <w:t>Achte auf eine gute Darstellung. Deine Lösung sollte mit Schulwissen gut nachvollziehbar sein.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2E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EE4D2" wp14:editId="350D2169">
                <wp:simplePos x="0" y="0"/>
                <wp:positionH relativeFrom="column">
                  <wp:posOffset>172085</wp:posOffset>
                </wp:positionH>
                <wp:positionV relativeFrom="paragraph">
                  <wp:posOffset>-2008505</wp:posOffset>
                </wp:positionV>
                <wp:extent cx="503555" cy="689610"/>
                <wp:effectExtent l="635" t="1270" r="635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Pr="005A0FAF" w:rsidRDefault="0089608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</w:pPr>
                            <w:r w:rsidRPr="005A0FAF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:rsidR="0089608A" w:rsidRPr="005A0FAF" w:rsidRDefault="0089608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3.55pt;margin-top:-158.15pt;width:39.6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oEsw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" filled="f" stroked="f">
                <v:textbox inset="0,0,0,0">
                  <w:txbxContent>
                    <w:p w:rsidR="0089608A" w:rsidRPr="005A0FAF" w:rsidRDefault="0089608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</w:pPr>
                      <w:r w:rsidRPr="005A0FAF"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  <w:t>→</w:t>
                      </w:r>
                    </w:p>
                    <w:p w:rsidR="0089608A" w:rsidRPr="005A0FAF" w:rsidRDefault="0089608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1E69" w:rsidRPr="003C47D2" w:rsidSect="00F64A2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45" w:right="1134" w:bottom="1702" w:left="709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85" w:rsidRDefault="007F2F85" w:rsidP="00180801">
      <w:r>
        <w:separator/>
      </w:r>
    </w:p>
  </w:endnote>
  <w:endnote w:type="continuationSeparator" w:id="0">
    <w:p w:rsidR="007F2F85" w:rsidRDefault="007F2F85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Pr="00662FC6" w:rsidRDefault="0089608A" w:rsidP="00C65C53">
    <w:pPr>
      <w:tabs>
        <w:tab w:val="right" w:pos="9072"/>
      </w:tabs>
      <w:rPr>
        <w:lang w:val="en-GB"/>
      </w:rPr>
    </w:pPr>
    <w:r>
      <w:fldChar w:fldCharType="begin"/>
    </w:r>
    <w:r w:rsidRPr="002C252C">
      <w:rPr>
        <w:lang w:val="en-US"/>
      </w:rPr>
      <w:instrText xml:space="preserve"> STYLEREF  "Überschrift 1;title - task"  \* MERGEFORMAT </w:instrText>
    </w:r>
    <w:r>
      <w:fldChar w:fldCharType="end"/>
    </w:r>
    <w:r w:rsidRPr="002C252C">
      <w:rPr>
        <w:lang w:val="en-US"/>
      </w:rPr>
      <w:t>, cc by-</w:t>
    </w:r>
    <w:proofErr w:type="spellStart"/>
    <w:r w:rsidRPr="002C252C">
      <w:rPr>
        <w:lang w:val="en-US"/>
      </w:rPr>
      <w:t>sa</w:t>
    </w:r>
    <w:proofErr w:type="spellEnd"/>
    <w:r w:rsidRPr="002C252C">
      <w:rPr>
        <w:lang w:val="en-US"/>
      </w:rPr>
      <w:t xml:space="preserve"> 4.0 </w:t>
    </w:r>
    <w:proofErr w:type="spellStart"/>
    <w:r w:rsidRPr="002C252C">
      <w:rPr>
        <w:lang w:val="en-US"/>
      </w:rPr>
      <w:t>mascil</w:t>
    </w:r>
    <w:proofErr w:type="spellEnd"/>
    <w:r w:rsidRPr="002C252C">
      <w:rPr>
        <w:lang w:val="en-US"/>
      </w:rPr>
      <w:t xml:space="preserve"> 2014</w:t>
    </w:r>
    <w:r w:rsidRPr="002C252C">
      <w:rPr>
        <w:lang w:val="en-US"/>
      </w:rPr>
      <w:tab/>
      <w:t xml:space="preserve">p. </w:t>
    </w:r>
    <w:r w:rsidR="00F12EB2">
      <w:fldChar w:fldCharType="begin"/>
    </w:r>
    <w:r w:rsidR="00F12EB2" w:rsidRPr="002C252C">
      <w:rPr>
        <w:lang w:val="en-US"/>
      </w:rPr>
      <w:instrText xml:space="preserve"> PAGE  \* Arabic  \* MERGEFORMAT </w:instrText>
    </w:r>
    <w:r w:rsidR="00F12EB2">
      <w:fldChar w:fldCharType="separate"/>
    </w:r>
    <w:r w:rsidR="00096FD2" w:rsidRPr="00096FD2">
      <w:rPr>
        <w:noProof/>
        <w:lang w:val="en-GB"/>
      </w:rPr>
      <w:t>2</w:t>
    </w:r>
    <w:r w:rsidR="00F12EB2">
      <w:rPr>
        <w:noProof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224660">
    <w:pPr>
      <w:pStyle w:val="Fuzeile"/>
      <w:jc w:val="both"/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114935</wp:posOffset>
          </wp:positionH>
          <wp:positionV relativeFrom="margin">
            <wp:posOffset>8431530</wp:posOffset>
          </wp:positionV>
          <wp:extent cx="807085" cy="533400"/>
          <wp:effectExtent l="25400" t="0" r="5715" b="0"/>
          <wp:wrapSquare wrapText="bothSides"/>
          <wp:docPr id="10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3677920</wp:posOffset>
              </wp:positionH>
              <wp:positionV relativeFrom="paragraph">
                <wp:posOffset>-287655</wp:posOffset>
              </wp:positionV>
              <wp:extent cx="2961640" cy="689610"/>
              <wp:effectExtent l="1270" t="0" r="0" b="0"/>
              <wp:wrapNone/>
              <wp:docPr id="2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AF7142" w:rsidRDefault="005E0536" w:rsidP="005F70AB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cc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by-sa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4.0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mascil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2016</w:t>
                          </w:r>
                        </w:p>
                        <w:p w:rsidR="0089608A" w:rsidRPr="00A70071" w:rsidRDefault="005E0536" w:rsidP="00224660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Bild: </w:t>
                          </w:r>
                          <w:r w:rsidR="00B32E91" w:rsidRPr="00B32E91">
                            <w:rPr>
                              <w:i/>
                              <w:sz w:val="16"/>
                              <w:szCs w:val="16"/>
                            </w:rPr>
                            <w:t>https://commons.wikimedia.org/wiki/File:Xilinx_S6-SP601_board.jpg#/media/File:Xilinx_S6-SP601_board.jpg</w:t>
                          </w:r>
                          <w:r w:rsidR="00B32E91">
                            <w:rPr>
                              <w:i/>
                              <w:sz w:val="16"/>
                              <w:szCs w:val="16"/>
                            </w:rPr>
                            <w:t>G</w:t>
                          </w:r>
                          <w:r w:rsidR="0039155B" w:rsidRPr="0039155B">
                            <w:rPr>
                              <w:i/>
                              <w:sz w:val="16"/>
                              <w:szCs w:val="16"/>
                            </w:rPr>
                            <w:t>Autor</w:t>
                          </w:r>
                          <w:r w:rsidR="0039155B">
                            <w:rPr>
                              <w:i/>
                              <w:sz w:val="16"/>
                              <w:szCs w:val="16"/>
                            </w:rPr>
                            <w:t xml:space="preserve"> der Aufgabe: Anika Weihberger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1" type="#_x0000_t202" style="position:absolute;left:0;text-align:left;margin-left:289.6pt;margin-top:-22.65pt;width:233.2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" filled="f" stroked="f" strokeweight=".5pt">
              <v:textbox inset="0,0,0,0">
                <w:txbxContent>
                  <w:p w:rsidR="0089608A" w:rsidRPr="00AF7142" w:rsidRDefault="005E0536" w:rsidP="005F70AB">
                    <w:pPr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cc </w:t>
                    </w:r>
                    <w:proofErr w:type="spellStart"/>
                    <w:r>
                      <w:rPr>
                        <w:sz w:val="22"/>
                      </w:rPr>
                      <w:t>by-sa</w:t>
                    </w:r>
                    <w:proofErr w:type="spellEnd"/>
                    <w:r>
                      <w:rPr>
                        <w:sz w:val="22"/>
                      </w:rPr>
                      <w:t xml:space="preserve"> 4.0 </w:t>
                    </w:r>
                    <w:proofErr w:type="spellStart"/>
                    <w:r>
                      <w:rPr>
                        <w:sz w:val="22"/>
                      </w:rPr>
                      <w:t>mascil</w:t>
                    </w:r>
                    <w:proofErr w:type="spellEnd"/>
                    <w:r>
                      <w:rPr>
                        <w:sz w:val="22"/>
                      </w:rPr>
                      <w:t xml:space="preserve"> 2016</w:t>
                    </w:r>
                  </w:p>
                  <w:p w:rsidR="0089608A" w:rsidRPr="00A70071" w:rsidRDefault="005E0536" w:rsidP="00224660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Bild: </w:t>
                    </w:r>
                    <w:r w:rsidR="00B32E91" w:rsidRPr="00B32E91">
                      <w:rPr>
                        <w:i/>
                        <w:sz w:val="16"/>
                        <w:szCs w:val="16"/>
                      </w:rPr>
                      <w:t>https://commons.wikimedia.org/wiki/File:Xilinx_S6-SP601_board.jpg#/media/File:Xilinx_S6-SP601_board.jpg</w:t>
                    </w:r>
                    <w:r w:rsidR="00B32E91">
                      <w:rPr>
                        <w:i/>
                        <w:sz w:val="16"/>
                        <w:szCs w:val="16"/>
                      </w:rPr>
                      <w:t>G</w:t>
                    </w:r>
                    <w:r w:rsidR="0039155B" w:rsidRPr="0039155B">
                      <w:rPr>
                        <w:i/>
                        <w:sz w:val="16"/>
                        <w:szCs w:val="16"/>
                      </w:rPr>
                      <w:t>Autor</w:t>
                    </w:r>
                    <w:r w:rsidR="0039155B">
                      <w:rPr>
                        <w:i/>
                        <w:sz w:val="16"/>
                        <w:szCs w:val="16"/>
                      </w:rPr>
                      <w:t xml:space="preserve"> der Aufgabe: Anika Weihberger </w:t>
                    </w:r>
                  </w:p>
                </w:txbxContent>
              </v:textbox>
            </v:shape>
          </w:pict>
        </mc:Fallback>
      </mc:AlternateContent>
    </w:r>
    <w:r w:rsidR="00F12EB2">
      <w:rPr>
        <w:noProof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-250190</wp:posOffset>
              </wp:positionV>
              <wp:extent cx="2183765" cy="814705"/>
              <wp:effectExtent l="0" t="0" r="1270" b="0"/>
              <wp:wrapNone/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765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753596" w:rsidRDefault="0089608A" w:rsidP="00AF7142">
                          <w:pPr>
                            <w:pStyle w:val="Fuzeile"/>
                            <w:rPr>
                              <w:lang w:val="en-US" w:eastAsia="en-US"/>
                            </w:rPr>
                          </w:pP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Cs w:val="16"/>
                              <w:lang w:val="en-US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project has received fu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for res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>earch, technological development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> 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0" o:spid="_x0000_s1034" type="#_x0000_t202" style="position:absolute;left:0;text-align:left;margin-left:81.45pt;margin-top:-19.7pt;width:171.95pt;height:64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vTsA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" filled="f" stroked="f">
              <v:textbox inset="0,0,0,0">
                <w:txbxContent>
                  <w:p w:rsidR="0089608A" w:rsidRPr="00753596" w:rsidRDefault="0089608A" w:rsidP="00AF7142">
                    <w:pPr>
                      <w:pStyle w:val="Fuzeile"/>
                      <w:rPr>
                        <w:lang w:val="en-US" w:eastAsia="en-US"/>
                      </w:rPr>
                    </w:pPr>
                    <w:r w:rsidRPr="005D792B">
                      <w:rPr>
                        <w:szCs w:val="16"/>
                        <w:lang w:val="en-US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Cs w:val="16"/>
                        <w:lang w:val="en-US"/>
                      </w:rPr>
                      <w:t>mascil</w:t>
                    </w:r>
                    <w:proofErr w:type="spellEnd"/>
                    <w:r w:rsidRPr="005D792B">
                      <w:rPr>
                        <w:szCs w:val="16"/>
                        <w:lang w:val="en-US"/>
                      </w:rPr>
                      <w:t xml:space="preserve"> project has received fu</w:t>
                    </w:r>
                    <w:r>
                      <w:rPr>
                        <w:szCs w:val="16"/>
                        <w:lang w:val="en-US"/>
                      </w:rPr>
                      <w:t xml:space="preserve">nding from the European Union’s </w:t>
                    </w:r>
                    <w:r w:rsidRPr="005D792B">
                      <w:rPr>
                        <w:szCs w:val="16"/>
                        <w:lang w:val="en-US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D792B">
                      <w:rPr>
                        <w:szCs w:val="16"/>
                        <w:lang w:val="en-US"/>
                      </w:rPr>
                      <w:t xml:space="preserve"> for res</w:t>
                    </w:r>
                    <w:r>
                      <w:rPr>
                        <w:szCs w:val="16"/>
                        <w:lang w:val="en-US"/>
                      </w:rPr>
                      <w:t>earch, technological development</w:t>
                    </w:r>
                    <w:r w:rsidRPr="005D792B">
                      <w:rPr>
                        <w:szCs w:val="16"/>
                        <w:lang w:val="en-US"/>
                      </w:rPr>
                      <w:t xml:space="preserve"> and demonstration under grant agreement no 320</w:t>
                    </w:r>
                    <w:r>
                      <w:rPr>
                        <w:szCs w:val="16"/>
                        <w:lang w:val="en-US"/>
                      </w:rPr>
                      <w:t> </w:t>
                    </w:r>
                    <w:r w:rsidRPr="005D792B">
                      <w:rPr>
                        <w:szCs w:val="16"/>
                        <w:lang w:val="en-US"/>
                      </w:rPr>
                      <w:t>693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85" w:rsidRDefault="007F2F85" w:rsidP="00180801">
      <w:r>
        <w:separator/>
      </w:r>
    </w:p>
  </w:footnote>
  <w:footnote w:type="continuationSeparator" w:id="0">
    <w:p w:rsidR="007F2F85" w:rsidRDefault="007F2F85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7F75E1">
    <w:pPr>
      <w:jc w:val="right"/>
    </w:pPr>
    <w:r>
      <w:rPr>
        <w:noProof/>
        <w:lang w:eastAsia="de-DE"/>
      </w:rPr>
      <w:drawing>
        <wp:inline distT="0" distB="0" distL="0" distR="0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5E725C">
    <w:pPr>
      <w:tabs>
        <w:tab w:val="left" w:pos="4695"/>
      </w:tabs>
    </w:pPr>
  </w:p>
  <w:p w:rsidR="0089608A" w:rsidRPr="00031C02" w:rsidRDefault="0052607C" w:rsidP="005E725C">
    <w:pPr>
      <w:tabs>
        <w:tab w:val="left" w:pos="4695"/>
      </w:tabs>
      <w:rPr>
        <w:sz w:val="40"/>
        <w:szCs w:val="40"/>
      </w:rPr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0AAA476A" wp14:editId="4182658E">
          <wp:simplePos x="0" y="0"/>
          <wp:positionH relativeFrom="column">
            <wp:posOffset>5558155</wp:posOffset>
          </wp:positionH>
          <wp:positionV relativeFrom="paragraph">
            <wp:posOffset>46355</wp:posOffset>
          </wp:positionV>
          <wp:extent cx="635000" cy="323850"/>
          <wp:effectExtent l="25400" t="0" r="0" b="0"/>
          <wp:wrapNone/>
          <wp:docPr id="2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27ECD54" wp14:editId="1597FA11">
              <wp:simplePos x="0" y="0"/>
              <wp:positionH relativeFrom="column">
                <wp:posOffset>2764155</wp:posOffset>
              </wp:positionH>
              <wp:positionV relativeFrom="paragraph">
                <wp:posOffset>198120</wp:posOffset>
              </wp:positionV>
              <wp:extent cx="2988310" cy="229870"/>
              <wp:effectExtent l="1905" t="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FF52B3" w:rsidRDefault="0089608A" w:rsidP="00855BC9">
                          <w:pPr>
                            <w:tabs>
                              <w:tab w:val="left" w:pos="4695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FF52B3">
                            <w:rPr>
                              <w:sz w:val="28"/>
                              <w:szCs w:val="28"/>
                            </w:rPr>
                            <w:t>Mittelstufenwettbewerb des Projekts</w:t>
                          </w:r>
                        </w:p>
                        <w:p w:rsidR="0089608A" w:rsidRPr="00855BC9" w:rsidRDefault="0089608A" w:rsidP="00855B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17.65pt;margin-top:15.6pt;width:235.3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" filled="f" stroked="f">
              <v:textbox inset="0,0,0,0">
                <w:txbxContent>
                  <w:p w:rsidR="0089608A" w:rsidRPr="00FF52B3" w:rsidRDefault="0089608A" w:rsidP="00855BC9">
                    <w:pPr>
                      <w:tabs>
                        <w:tab w:val="left" w:pos="4695"/>
                      </w:tabs>
                      <w:rPr>
                        <w:sz w:val="28"/>
                        <w:szCs w:val="28"/>
                      </w:rPr>
                    </w:pPr>
                    <w:r w:rsidRPr="00FF52B3">
                      <w:rPr>
                        <w:sz w:val="28"/>
                        <w:szCs w:val="28"/>
                      </w:rPr>
                      <w:t>Mittelstufenwettbewerb des Projekts</w:t>
                    </w:r>
                  </w:p>
                  <w:p w:rsidR="0089608A" w:rsidRPr="00855BC9" w:rsidRDefault="0089608A" w:rsidP="00855BC9"/>
                </w:txbxContent>
              </v:textbox>
            </v:shape>
          </w:pict>
        </mc:Fallback>
      </mc:AlternateContent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2611CE5" wp14:editId="629E31F0">
              <wp:simplePos x="0" y="0"/>
              <wp:positionH relativeFrom="column">
                <wp:posOffset>114935</wp:posOffset>
              </wp:positionH>
              <wp:positionV relativeFrom="paragraph">
                <wp:posOffset>2689860</wp:posOffset>
              </wp:positionV>
              <wp:extent cx="6436360" cy="0"/>
              <wp:effectExtent l="10160" t="13335" r="11430" b="1524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636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11.8pt" to="515.8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" strokecolor="#7f7f7f [3213]" strokeweight="1pt">
              <v:stroke dashstyle="1 1" endcap="round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82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3C679F2"/>
    <w:multiLevelType w:val="hybridMultilevel"/>
    <w:tmpl w:val="0D967710"/>
    <w:lvl w:ilvl="0" w:tplc="85348C4E">
      <w:start w:val="1"/>
      <w:numFmt w:val="bullet"/>
      <w:pStyle w:val="FliettextAuflistung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D003A2"/>
    <w:multiLevelType w:val="hybridMultilevel"/>
    <w:tmpl w:val="FF76D9E8"/>
    <w:lvl w:ilvl="0" w:tplc="E48E993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3E0F5A"/>
    <w:multiLevelType w:val="hybridMultilevel"/>
    <w:tmpl w:val="340AC946"/>
    <w:lvl w:ilvl="0" w:tplc="18F82712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06DCD"/>
    <w:multiLevelType w:val="multilevel"/>
    <w:tmpl w:val="46BC203E"/>
    <w:lvl w:ilvl="0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E74B6D"/>
    <w:multiLevelType w:val="hybridMultilevel"/>
    <w:tmpl w:val="8F485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20EA5"/>
    <w:multiLevelType w:val="multilevel"/>
    <w:tmpl w:val="D5281AAC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05CCD"/>
    <w:multiLevelType w:val="hybridMultilevel"/>
    <w:tmpl w:val="F97EE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258B6"/>
    <w:multiLevelType w:val="hybridMultilevel"/>
    <w:tmpl w:val="1BE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FD578D"/>
    <w:multiLevelType w:val="multilevel"/>
    <w:tmpl w:val="FF76D9E8"/>
    <w:lvl w:ilvl="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A3F23"/>
    <w:multiLevelType w:val="hybridMultilevel"/>
    <w:tmpl w:val="CBF8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F25B1"/>
    <w:multiLevelType w:val="hybridMultilevel"/>
    <w:tmpl w:val="7EBA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E54EA"/>
    <w:multiLevelType w:val="hybridMultilevel"/>
    <w:tmpl w:val="D5281AAC"/>
    <w:lvl w:ilvl="0" w:tplc="345891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93B9C"/>
    <w:multiLevelType w:val="multilevel"/>
    <w:tmpl w:val="CBF87A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E6066"/>
    <w:multiLevelType w:val="hybridMultilevel"/>
    <w:tmpl w:val="0AD01D68"/>
    <w:lvl w:ilvl="0" w:tplc="3458911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9"/>
  </w:num>
  <w:num w:numId="4">
    <w:abstractNumId w:val="22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1"/>
  </w:num>
  <w:num w:numId="17">
    <w:abstractNumId w:val="0"/>
  </w:num>
  <w:num w:numId="18">
    <w:abstractNumId w:val="24"/>
  </w:num>
  <w:num w:numId="19">
    <w:abstractNumId w:val="27"/>
  </w:num>
  <w:num w:numId="20">
    <w:abstractNumId w:val="28"/>
  </w:num>
  <w:num w:numId="21">
    <w:abstractNumId w:val="26"/>
  </w:num>
  <w:num w:numId="22">
    <w:abstractNumId w:val="17"/>
  </w:num>
  <w:num w:numId="23">
    <w:abstractNumId w:val="13"/>
  </w:num>
  <w:num w:numId="24">
    <w:abstractNumId w:val="23"/>
  </w:num>
  <w:num w:numId="25">
    <w:abstractNumId w:val="14"/>
  </w:num>
  <w:num w:numId="26">
    <w:abstractNumId w:val="15"/>
  </w:num>
  <w:num w:numId="27">
    <w:abstractNumId w:val="12"/>
  </w:num>
  <w:num w:numId="28">
    <w:abstractNumId w:val="20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E"/>
    <w:rsid w:val="00003169"/>
    <w:rsid w:val="00011C14"/>
    <w:rsid w:val="00013E7D"/>
    <w:rsid w:val="00023B09"/>
    <w:rsid w:val="00031C02"/>
    <w:rsid w:val="00032E96"/>
    <w:rsid w:val="0008297F"/>
    <w:rsid w:val="00096FD2"/>
    <w:rsid w:val="000A5ED7"/>
    <w:rsid w:val="000C5A2B"/>
    <w:rsid w:val="000C6D1B"/>
    <w:rsid w:val="000C7156"/>
    <w:rsid w:val="000E350F"/>
    <w:rsid w:val="00110946"/>
    <w:rsid w:val="00121E69"/>
    <w:rsid w:val="00180801"/>
    <w:rsid w:val="001B49E2"/>
    <w:rsid w:val="001C4B36"/>
    <w:rsid w:val="001E0D52"/>
    <w:rsid w:val="001F1313"/>
    <w:rsid w:val="002016E8"/>
    <w:rsid w:val="00213C5B"/>
    <w:rsid w:val="00224660"/>
    <w:rsid w:val="00226578"/>
    <w:rsid w:val="00236CB1"/>
    <w:rsid w:val="002719DA"/>
    <w:rsid w:val="00280D8C"/>
    <w:rsid w:val="00295687"/>
    <w:rsid w:val="002B6479"/>
    <w:rsid w:val="002C252C"/>
    <w:rsid w:val="00322949"/>
    <w:rsid w:val="00342C89"/>
    <w:rsid w:val="00347199"/>
    <w:rsid w:val="0035060D"/>
    <w:rsid w:val="003525F6"/>
    <w:rsid w:val="00361082"/>
    <w:rsid w:val="0039155B"/>
    <w:rsid w:val="00397D9F"/>
    <w:rsid w:val="003B4092"/>
    <w:rsid w:val="003C47D2"/>
    <w:rsid w:val="003C78B7"/>
    <w:rsid w:val="003E6513"/>
    <w:rsid w:val="003E6CAE"/>
    <w:rsid w:val="00430B22"/>
    <w:rsid w:val="004315B9"/>
    <w:rsid w:val="004349EB"/>
    <w:rsid w:val="0045634A"/>
    <w:rsid w:val="0047489A"/>
    <w:rsid w:val="0047667A"/>
    <w:rsid w:val="00491339"/>
    <w:rsid w:val="004A27EC"/>
    <w:rsid w:val="004A3090"/>
    <w:rsid w:val="004E0618"/>
    <w:rsid w:val="004E2FE6"/>
    <w:rsid w:val="005079FC"/>
    <w:rsid w:val="0052105B"/>
    <w:rsid w:val="0052607C"/>
    <w:rsid w:val="005538D5"/>
    <w:rsid w:val="00566904"/>
    <w:rsid w:val="00566C92"/>
    <w:rsid w:val="00573124"/>
    <w:rsid w:val="005761A8"/>
    <w:rsid w:val="00592716"/>
    <w:rsid w:val="0059457C"/>
    <w:rsid w:val="005A0FAF"/>
    <w:rsid w:val="005E0536"/>
    <w:rsid w:val="005E704D"/>
    <w:rsid w:val="005E725C"/>
    <w:rsid w:val="005F3E10"/>
    <w:rsid w:val="005F70AB"/>
    <w:rsid w:val="00603202"/>
    <w:rsid w:val="00610EDA"/>
    <w:rsid w:val="00611195"/>
    <w:rsid w:val="00614508"/>
    <w:rsid w:val="006304EC"/>
    <w:rsid w:val="0064394D"/>
    <w:rsid w:val="006505EB"/>
    <w:rsid w:val="00662FC6"/>
    <w:rsid w:val="006A665F"/>
    <w:rsid w:val="006C4879"/>
    <w:rsid w:val="006E0169"/>
    <w:rsid w:val="00752AC9"/>
    <w:rsid w:val="007663FC"/>
    <w:rsid w:val="00781359"/>
    <w:rsid w:val="0078547B"/>
    <w:rsid w:val="0078549C"/>
    <w:rsid w:val="0078636F"/>
    <w:rsid w:val="007A2208"/>
    <w:rsid w:val="007C6A1B"/>
    <w:rsid w:val="007D0CB5"/>
    <w:rsid w:val="007E1531"/>
    <w:rsid w:val="007F2F85"/>
    <w:rsid w:val="007F75E1"/>
    <w:rsid w:val="007F77E9"/>
    <w:rsid w:val="00807185"/>
    <w:rsid w:val="00810C48"/>
    <w:rsid w:val="0081709B"/>
    <w:rsid w:val="008551EC"/>
    <w:rsid w:val="00855BC9"/>
    <w:rsid w:val="008657C8"/>
    <w:rsid w:val="0089608A"/>
    <w:rsid w:val="008C25B2"/>
    <w:rsid w:val="008C693F"/>
    <w:rsid w:val="008E1F61"/>
    <w:rsid w:val="008E2915"/>
    <w:rsid w:val="00924727"/>
    <w:rsid w:val="00931D95"/>
    <w:rsid w:val="009408DC"/>
    <w:rsid w:val="00971C35"/>
    <w:rsid w:val="00987B21"/>
    <w:rsid w:val="00990EF1"/>
    <w:rsid w:val="0099786E"/>
    <w:rsid w:val="009A1693"/>
    <w:rsid w:val="009B788B"/>
    <w:rsid w:val="009D0A69"/>
    <w:rsid w:val="009E0D23"/>
    <w:rsid w:val="00A209EA"/>
    <w:rsid w:val="00A263A8"/>
    <w:rsid w:val="00A34025"/>
    <w:rsid w:val="00A36F94"/>
    <w:rsid w:val="00A534C3"/>
    <w:rsid w:val="00A5421A"/>
    <w:rsid w:val="00A57509"/>
    <w:rsid w:val="00A70071"/>
    <w:rsid w:val="00AB30BB"/>
    <w:rsid w:val="00AF7142"/>
    <w:rsid w:val="00B11C6A"/>
    <w:rsid w:val="00B22DC5"/>
    <w:rsid w:val="00B31FBC"/>
    <w:rsid w:val="00B32E91"/>
    <w:rsid w:val="00B455FB"/>
    <w:rsid w:val="00BD4B6A"/>
    <w:rsid w:val="00BD4F87"/>
    <w:rsid w:val="00BF52A3"/>
    <w:rsid w:val="00C14984"/>
    <w:rsid w:val="00C42259"/>
    <w:rsid w:val="00C42481"/>
    <w:rsid w:val="00C470C5"/>
    <w:rsid w:val="00C57BF1"/>
    <w:rsid w:val="00C65361"/>
    <w:rsid w:val="00C65835"/>
    <w:rsid w:val="00C65C53"/>
    <w:rsid w:val="00C73738"/>
    <w:rsid w:val="00C836AF"/>
    <w:rsid w:val="00C85D36"/>
    <w:rsid w:val="00C903FD"/>
    <w:rsid w:val="00C942E7"/>
    <w:rsid w:val="00C96479"/>
    <w:rsid w:val="00CB0912"/>
    <w:rsid w:val="00CB2456"/>
    <w:rsid w:val="00CB6323"/>
    <w:rsid w:val="00CC5435"/>
    <w:rsid w:val="00CF6C73"/>
    <w:rsid w:val="00D17E3F"/>
    <w:rsid w:val="00D208D4"/>
    <w:rsid w:val="00D22895"/>
    <w:rsid w:val="00D25E95"/>
    <w:rsid w:val="00D2694F"/>
    <w:rsid w:val="00D83AE4"/>
    <w:rsid w:val="00D85077"/>
    <w:rsid w:val="00DC5E00"/>
    <w:rsid w:val="00DC6A53"/>
    <w:rsid w:val="00E00F09"/>
    <w:rsid w:val="00E2335E"/>
    <w:rsid w:val="00E65B5C"/>
    <w:rsid w:val="00E676C2"/>
    <w:rsid w:val="00E70B2F"/>
    <w:rsid w:val="00E979BE"/>
    <w:rsid w:val="00EA6DDD"/>
    <w:rsid w:val="00EC2ABB"/>
    <w:rsid w:val="00ED3E67"/>
    <w:rsid w:val="00ED5DE7"/>
    <w:rsid w:val="00ED742C"/>
    <w:rsid w:val="00EE1DEE"/>
    <w:rsid w:val="00F12EB2"/>
    <w:rsid w:val="00F34D74"/>
    <w:rsid w:val="00F40099"/>
    <w:rsid w:val="00F51EF4"/>
    <w:rsid w:val="00F640FF"/>
    <w:rsid w:val="00F64A2C"/>
    <w:rsid w:val="00F67AD7"/>
    <w:rsid w:val="00F76291"/>
    <w:rsid w:val="00F82866"/>
    <w:rsid w:val="00F93AFA"/>
    <w:rsid w:val="00FA438F"/>
    <w:rsid w:val="00FC41E3"/>
    <w:rsid w:val="00FD2640"/>
    <w:rsid w:val="00FF3E43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\AppData\Local\Temp\AdM_Prototyp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5EC0-B2BD-45DC-AEAA-2C0EBFA1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AdM_Prototyp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Anika Weihberger</cp:lastModifiedBy>
  <cp:revision>3</cp:revision>
  <cp:lastPrinted>2015-07-29T11:38:00Z</cp:lastPrinted>
  <dcterms:created xsi:type="dcterms:W3CDTF">2016-06-01T20:14:00Z</dcterms:created>
  <dcterms:modified xsi:type="dcterms:W3CDTF">2016-06-01T20:41:00Z</dcterms:modified>
</cp:coreProperties>
</file>