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7D" w:rsidRDefault="00670239" w:rsidP="00C470C5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F2B354" wp14:editId="75D65688">
                <wp:simplePos x="0" y="0"/>
                <wp:positionH relativeFrom="column">
                  <wp:posOffset>2740660</wp:posOffset>
                </wp:positionH>
                <wp:positionV relativeFrom="paragraph">
                  <wp:posOffset>60325</wp:posOffset>
                </wp:positionV>
                <wp:extent cx="4324350" cy="2095500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 xml:space="preserve">Der Auftrag des </w:t>
                            </w:r>
                          </w:p>
                          <w:p w:rsidR="0089608A" w:rsidRDefault="0089608A" w:rsidP="00AF7142">
                            <w:pPr>
                              <w:pStyle w:val="berschrift"/>
                            </w:pPr>
                            <w:r w:rsidRPr="00855BC9">
                              <w:t>Monats</w:t>
                            </w:r>
                            <w:r w:rsidR="006671FC">
                              <w:t xml:space="preserve"> Februa</w:t>
                            </w:r>
                            <w:r w:rsidR="00181BCA">
                              <w:t>r</w:t>
                            </w:r>
                            <w:r w:rsidR="00A63A9A">
                              <w:t xml:space="preserve"> 2015</w:t>
                            </w:r>
                            <w:r>
                              <w:t>:</w:t>
                            </w:r>
                          </w:p>
                          <w:p w:rsidR="0089608A" w:rsidRPr="003E6CAE" w:rsidRDefault="00670239" w:rsidP="00AF7142">
                            <w:pPr>
                              <w:pStyle w:val="berschrift"/>
                              <w:rPr>
                                <w:color w:val="E62436" w:themeColor="accent3"/>
                              </w:rPr>
                            </w:pPr>
                            <w:r>
                              <w:rPr>
                                <w:color w:val="E62436" w:themeColor="accent3"/>
                              </w:rPr>
                              <w:t>Skateanlage</w:t>
                            </w:r>
                            <w:r w:rsidR="00127E67">
                              <w:rPr>
                                <w:color w:val="E62436" w:themeColor="accent3"/>
                              </w:rPr>
                              <w:t>n</w:t>
                            </w:r>
                            <w:r>
                              <w:rPr>
                                <w:color w:val="E62436" w:themeColor="accent3"/>
                              </w:rPr>
                              <w:t xml:space="preserve"> planen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5.8pt;margin-top:4.75pt;width:340.5pt;height:1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rsAIAAKw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" filled="f" stroked="f">
                <v:textbox inset="0,0,0,0">
                  <w:txbxContent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 xml:space="preserve">Der Auftrag des </w:t>
                      </w:r>
                    </w:p>
                    <w:p w:rsidR="0089608A" w:rsidRDefault="0089608A" w:rsidP="00AF7142">
                      <w:pPr>
                        <w:pStyle w:val="berschrift"/>
                      </w:pPr>
                      <w:r w:rsidRPr="00855BC9">
                        <w:t>Monats</w:t>
                      </w:r>
                      <w:r w:rsidR="006671FC">
                        <w:t xml:space="preserve"> Februa</w:t>
                      </w:r>
                      <w:r w:rsidR="00181BCA">
                        <w:t>r</w:t>
                      </w:r>
                      <w:r w:rsidR="00A63A9A">
                        <w:t xml:space="preserve"> 2015</w:t>
                      </w:r>
                      <w:r>
                        <w:t>:</w:t>
                      </w:r>
                    </w:p>
                    <w:p w:rsidR="0089608A" w:rsidRPr="003E6CAE" w:rsidRDefault="00670239" w:rsidP="00AF7142">
                      <w:pPr>
                        <w:pStyle w:val="berschrift"/>
                        <w:rPr>
                          <w:color w:val="E62436" w:themeColor="accent3"/>
                        </w:rPr>
                      </w:pPr>
                      <w:r>
                        <w:rPr>
                          <w:color w:val="E62436" w:themeColor="accent3"/>
                        </w:rPr>
                        <w:t>Skateanlage</w:t>
                      </w:r>
                      <w:r w:rsidR="00127E67">
                        <w:rPr>
                          <w:color w:val="E62436" w:themeColor="accent3"/>
                        </w:rPr>
                        <w:t>n</w:t>
                      </w:r>
                      <w:r>
                        <w:rPr>
                          <w:color w:val="E62436" w:themeColor="accent3"/>
                        </w:rPr>
                        <w:t xml:space="preserve"> planen</w:t>
                      </w:r>
                    </w:p>
                  </w:txbxContent>
                </v:textbox>
              </v:shape>
            </w:pict>
          </mc:Fallback>
        </mc:AlternateContent>
      </w:r>
      <w:r w:rsidR="00882711">
        <w:rPr>
          <w:noProof/>
          <w:lang w:eastAsia="de-DE"/>
        </w:rPr>
        <w:drawing>
          <wp:anchor distT="0" distB="0" distL="114300" distR="114300" simplePos="0" relativeHeight="251674111" behindDoc="0" locked="0" layoutInCell="1" allowOverlap="1" wp14:anchorId="166DBB20" wp14:editId="0AB06A82">
            <wp:simplePos x="0" y="0"/>
            <wp:positionH relativeFrom="column">
              <wp:posOffset>168910</wp:posOffset>
            </wp:positionH>
            <wp:positionV relativeFrom="paragraph">
              <wp:posOffset>-835025</wp:posOffset>
            </wp:positionV>
            <wp:extent cx="2159635" cy="215963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board_Bi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05">
        <w:rPr>
          <w:noProof/>
          <w:lang w:eastAsia="de-DE"/>
        </w:rPr>
        <w:drawing>
          <wp:anchor distT="0" distB="0" distL="114300" distR="114300" simplePos="0" relativeHeight="251673087" behindDoc="0" locked="0" layoutInCell="1" allowOverlap="1" wp14:anchorId="282B59CE" wp14:editId="2220EF08">
            <wp:simplePos x="0" y="0"/>
            <wp:positionH relativeFrom="column">
              <wp:posOffset>178435</wp:posOffset>
            </wp:positionH>
            <wp:positionV relativeFrom="paragraph">
              <wp:posOffset>-835025</wp:posOffset>
            </wp:positionV>
            <wp:extent cx="2141855" cy="2141855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E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722108F4" wp14:editId="78616176">
                <wp:simplePos x="0" y="0"/>
                <wp:positionH relativeFrom="column">
                  <wp:posOffset>459740</wp:posOffset>
                </wp:positionH>
                <wp:positionV relativeFrom="paragraph">
                  <wp:posOffset>-229870</wp:posOffset>
                </wp:positionV>
                <wp:extent cx="1609090" cy="919480"/>
                <wp:effectExtent l="254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89608A" w:rsidRDefault="0089608A" w:rsidP="004E2FE6">
                            <w:pPr>
                              <w:pStyle w:val="berschrift"/>
                              <w:rPr>
                                <w:color w:val="A5A5A5" w:themeColor="background1"/>
                              </w:rPr>
                            </w:pPr>
                            <w:r w:rsidRPr="0089608A">
                              <w:rPr>
                                <w:color w:val="A5A5A5" w:themeColor="background1"/>
                              </w:rPr>
                              <w:t>BILD HIER</w:t>
                            </w:r>
                          </w:p>
                          <w:p w:rsidR="0089608A" w:rsidRPr="0089608A" w:rsidRDefault="0089608A" w:rsidP="004E2FE6">
                            <w:pPr>
                              <w:pStyle w:val="berschrift"/>
                              <w:jc w:val="center"/>
                              <w:rPr>
                                <w:b w:val="0"/>
                                <w:color w:val="A5A5A5" w:themeColor="background1"/>
                              </w:rPr>
                            </w:pPr>
                            <w:r w:rsidRPr="0089608A">
                              <w:rPr>
                                <w:b w:val="0"/>
                                <w:color w:val="A5A5A5" w:themeColor="background1"/>
                              </w:rPr>
                              <w:t>6 x 6 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36.2pt;margin-top:-18.1pt;width:126.7pt;height:72.4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" filled="f" stroked="f">
                <v:textbox inset="0,0,0,0">
                  <w:txbxContent>
                    <w:p w:rsidR="0089608A" w:rsidRPr="0089608A" w:rsidRDefault="0089608A" w:rsidP="004E2FE6">
                      <w:pPr>
                        <w:pStyle w:val="berschrift"/>
                        <w:rPr>
                          <w:color w:val="A5A5A5" w:themeColor="background1"/>
                        </w:rPr>
                      </w:pPr>
                      <w:r w:rsidRPr="0089608A">
                        <w:rPr>
                          <w:color w:val="A5A5A5" w:themeColor="background1"/>
                        </w:rPr>
                        <w:t>BILD HIER</w:t>
                      </w:r>
                    </w:p>
                    <w:p w:rsidR="0089608A" w:rsidRPr="0089608A" w:rsidRDefault="0089608A" w:rsidP="004E2FE6">
                      <w:pPr>
                        <w:pStyle w:val="berschrift"/>
                        <w:jc w:val="center"/>
                        <w:rPr>
                          <w:b w:val="0"/>
                          <w:color w:val="A5A5A5" w:themeColor="background1"/>
                        </w:rPr>
                      </w:pPr>
                      <w:r w:rsidRPr="0089608A">
                        <w:rPr>
                          <w:b w:val="0"/>
                          <w:color w:val="A5A5A5" w:themeColor="background1"/>
                        </w:rPr>
                        <w:t>6 x 6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3E7D" w:rsidRDefault="003C47D2" w:rsidP="003C47D2">
      <w:pPr>
        <w:pStyle w:val="berschrift1"/>
        <w:tabs>
          <w:tab w:val="left" w:pos="7476"/>
        </w:tabs>
      </w:pPr>
      <w:r>
        <w:tab/>
      </w:r>
    </w:p>
    <w:p w:rsidR="006E0169" w:rsidRDefault="006E0169" w:rsidP="006E0169">
      <w:pPr>
        <w:pStyle w:val="berschrift1"/>
      </w:pPr>
    </w:p>
    <w:p w:rsidR="008C7011" w:rsidRDefault="008C7011" w:rsidP="008C7011">
      <w:pPr>
        <w:tabs>
          <w:tab w:val="left" w:pos="6730"/>
        </w:tabs>
      </w:pPr>
    </w:p>
    <w:p w:rsidR="008C7011" w:rsidRPr="008C7011" w:rsidRDefault="008C7011" w:rsidP="008C7011">
      <w:pPr>
        <w:tabs>
          <w:tab w:val="left" w:pos="6730"/>
        </w:tabs>
        <w:ind w:left="284"/>
        <w:rPr>
          <w:sz w:val="16"/>
          <w:szCs w:val="16"/>
        </w:rPr>
      </w:pPr>
      <w:r w:rsidRPr="008C7011">
        <w:rPr>
          <w:sz w:val="16"/>
          <w:szCs w:val="16"/>
        </w:rPr>
        <w:t xml:space="preserve">Bild: </w:t>
      </w:r>
      <w:proofErr w:type="spellStart"/>
      <w:r w:rsidRPr="008C7011">
        <w:rPr>
          <w:sz w:val="16"/>
          <w:szCs w:val="16"/>
        </w:rPr>
        <w:t>Adam.J.W.C</w:t>
      </w:r>
      <w:proofErr w:type="spellEnd"/>
      <w:r w:rsidRPr="008C7011">
        <w:rPr>
          <w:sz w:val="16"/>
          <w:szCs w:val="16"/>
        </w:rPr>
        <w:t>.</w:t>
      </w:r>
    </w:p>
    <w:p w:rsidR="00C65C53" w:rsidRPr="003C47D2" w:rsidRDefault="00C65C53" w:rsidP="00C65C53"/>
    <w:p w:rsidR="00FC118E" w:rsidRDefault="00FC118E" w:rsidP="00C65C53"/>
    <w:p w:rsidR="00C65C53" w:rsidRPr="003C47D2" w:rsidRDefault="00FC118E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5EF60" wp14:editId="67FD2764">
                <wp:simplePos x="0" y="0"/>
                <wp:positionH relativeFrom="column">
                  <wp:posOffset>172085</wp:posOffset>
                </wp:positionH>
                <wp:positionV relativeFrom="paragraph">
                  <wp:posOffset>23495</wp:posOffset>
                </wp:positionV>
                <wp:extent cx="503555" cy="689610"/>
                <wp:effectExtent l="0" t="0" r="10795" b="1524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5A0FAF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</w:pPr>
                            <w:r w:rsidRPr="005A0FAF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.55pt;margin-top:1.85pt;width:39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BRsg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" filled="f" stroked="f">
                <v:textbox inset="0,0,0,0">
                  <w:txbxContent>
                    <w:p w:rsidR="0089608A" w:rsidRPr="005A0FAF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</w:pPr>
                      <w:r w:rsidRPr="005A0FAF"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  <w:t>→</w:t>
                      </w:r>
                    </w:p>
                    <w:p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5C53" w:rsidRPr="003C47D2" w:rsidRDefault="00A63A9A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82F276" wp14:editId="589C7447">
                <wp:simplePos x="0" y="0"/>
                <wp:positionH relativeFrom="column">
                  <wp:posOffset>997585</wp:posOffset>
                </wp:positionH>
                <wp:positionV relativeFrom="paragraph">
                  <wp:posOffset>41275</wp:posOffset>
                </wp:positionV>
                <wp:extent cx="5400040" cy="1228725"/>
                <wp:effectExtent l="0" t="0" r="1016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8E" w:rsidRDefault="008820A3" w:rsidP="00B30FED">
                            <w:pPr>
                              <w:jc w:val="both"/>
                            </w:pPr>
                            <w:r>
                              <w:t>Kannst du auch einen Flip auf dem Skateboard</w:t>
                            </w:r>
                            <w:r w:rsidR="00FC118E">
                              <w:t xml:space="preserve"> oder den Inline-Skates</w:t>
                            </w:r>
                            <w:r w:rsidR="00515E4A">
                              <w:t xml:space="preserve">? Oder </w:t>
                            </w:r>
                            <w:r w:rsidR="00670239">
                              <w:t xml:space="preserve">jemand von </w:t>
                            </w:r>
                            <w:r w:rsidR="00515E4A">
                              <w:t>deine</w:t>
                            </w:r>
                            <w:r w:rsidR="00670239">
                              <w:t>n</w:t>
                            </w:r>
                            <w:r w:rsidR="00515E4A">
                              <w:t xml:space="preserve"> </w:t>
                            </w:r>
                            <w:proofErr w:type="spellStart"/>
                            <w:r w:rsidR="00515E4A">
                              <w:t>FreundInnen</w:t>
                            </w:r>
                            <w:proofErr w:type="spellEnd"/>
                            <w:r>
                              <w:t xml:space="preserve">? Leider gibt es in </w:t>
                            </w:r>
                            <w:r w:rsidR="00D6178D">
                              <w:t xml:space="preserve">vielen </w:t>
                            </w:r>
                            <w:r>
                              <w:t xml:space="preserve">Städten nicht genügend Skateanlagen </w:t>
                            </w:r>
                            <w:r w:rsidR="00FC118E">
                              <w:t xml:space="preserve"> </w:t>
                            </w:r>
                            <w:r w:rsidR="00670239">
                              <w:t xml:space="preserve">und wenn </w:t>
                            </w:r>
                            <w:proofErr w:type="spellStart"/>
                            <w:r w:rsidR="00670239">
                              <w:t>SkateboarderInnen</w:t>
                            </w:r>
                            <w:proofErr w:type="spellEnd"/>
                            <w:r w:rsidR="00670239">
                              <w:t xml:space="preserve"> und Inline-</w:t>
                            </w:r>
                            <w:proofErr w:type="spellStart"/>
                            <w:r w:rsidR="00670239">
                              <w:t>SkaterInnen</w:t>
                            </w:r>
                            <w:proofErr w:type="spellEnd"/>
                            <w:r w:rsidR="00670239">
                              <w:t xml:space="preserve"> auf </w:t>
                            </w:r>
                            <w:r w:rsidR="00FC118E">
                              <w:t xml:space="preserve">öffentlichen Plätzen </w:t>
                            </w:r>
                            <w:r w:rsidR="00670239">
                              <w:t>üben</w:t>
                            </w:r>
                            <w:r w:rsidR="00FC118E">
                              <w:t xml:space="preserve">, führt dies immer wieder zu Konflikten. </w:t>
                            </w:r>
                          </w:p>
                          <w:p w:rsidR="002A4361" w:rsidRPr="00EE1DEE" w:rsidRDefault="00FC118E" w:rsidP="00B30FED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t>Stelle dir vor du bist Skateanlagenherstelle</w:t>
                            </w:r>
                            <w:r w:rsidR="00670239">
                              <w:t>r</w:t>
                            </w:r>
                            <w:r>
                              <w:t xml:space="preserve"> </w:t>
                            </w:r>
                            <w:r w:rsidR="00566C70">
                              <w:t xml:space="preserve">und willst die Stadtverwaltung deiner Stadt durch ein interessantes Angebot als Kunde gewinnen.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8.55pt;margin-top:3.25pt;width:425.2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" filled="f" stroked="f">
                <v:textbox inset="0,0,0,0">
                  <w:txbxContent>
                    <w:p w:rsidR="00FC118E" w:rsidRDefault="008820A3" w:rsidP="00B30FED">
                      <w:pPr>
                        <w:jc w:val="both"/>
                      </w:pPr>
                      <w:r>
                        <w:t>Kannst du auch einen Flip auf dem Skateboard</w:t>
                      </w:r>
                      <w:r w:rsidR="00FC118E">
                        <w:t xml:space="preserve"> oder den Inline-Skates</w:t>
                      </w:r>
                      <w:r w:rsidR="00515E4A">
                        <w:t xml:space="preserve">? Oder </w:t>
                      </w:r>
                      <w:r w:rsidR="00670239">
                        <w:t xml:space="preserve">jemand von </w:t>
                      </w:r>
                      <w:r w:rsidR="00515E4A">
                        <w:t>deine</w:t>
                      </w:r>
                      <w:r w:rsidR="00670239">
                        <w:t>n</w:t>
                      </w:r>
                      <w:r w:rsidR="00515E4A">
                        <w:t xml:space="preserve"> </w:t>
                      </w:r>
                      <w:proofErr w:type="spellStart"/>
                      <w:r w:rsidR="00515E4A">
                        <w:t>FreundInnen</w:t>
                      </w:r>
                      <w:proofErr w:type="spellEnd"/>
                      <w:r>
                        <w:t xml:space="preserve">? Leider gibt es in </w:t>
                      </w:r>
                      <w:r w:rsidR="00D6178D">
                        <w:t xml:space="preserve">vielen </w:t>
                      </w:r>
                      <w:r>
                        <w:t xml:space="preserve">Städten nicht genügend Skateanlagen </w:t>
                      </w:r>
                      <w:r w:rsidR="00FC118E">
                        <w:t xml:space="preserve"> </w:t>
                      </w:r>
                      <w:r w:rsidR="00670239">
                        <w:t xml:space="preserve">und wenn </w:t>
                      </w:r>
                      <w:proofErr w:type="spellStart"/>
                      <w:r w:rsidR="00670239">
                        <w:t>SkateboarderInnen</w:t>
                      </w:r>
                      <w:proofErr w:type="spellEnd"/>
                      <w:r w:rsidR="00670239">
                        <w:t xml:space="preserve"> und Inline-</w:t>
                      </w:r>
                      <w:proofErr w:type="spellStart"/>
                      <w:r w:rsidR="00670239">
                        <w:t>SkaterInnen</w:t>
                      </w:r>
                      <w:proofErr w:type="spellEnd"/>
                      <w:r w:rsidR="00670239">
                        <w:t xml:space="preserve"> auf </w:t>
                      </w:r>
                      <w:r w:rsidR="00FC118E">
                        <w:t xml:space="preserve">öffentlichen Plätzen </w:t>
                      </w:r>
                      <w:r w:rsidR="00670239">
                        <w:t>üben</w:t>
                      </w:r>
                      <w:r w:rsidR="00FC118E">
                        <w:t xml:space="preserve">, führt dies immer wieder zu Konflikten. </w:t>
                      </w:r>
                    </w:p>
                    <w:p w:rsidR="002A4361" w:rsidRPr="00EE1DEE" w:rsidRDefault="00FC118E" w:rsidP="00B30FED">
                      <w:pPr>
                        <w:jc w:val="both"/>
                        <w:rPr>
                          <w:noProof/>
                        </w:rPr>
                      </w:pPr>
                      <w:r>
                        <w:t>Stelle dir vor du bist Skateanlagenherstelle</w:t>
                      </w:r>
                      <w:r w:rsidR="00670239">
                        <w:t>r</w:t>
                      </w:r>
                      <w:r>
                        <w:t xml:space="preserve"> </w:t>
                      </w:r>
                      <w:r w:rsidR="00566C70">
                        <w:t xml:space="preserve">und willst die Stadtverwaltung deiner Stadt durch ein interessantes Angebot als Kunde gewinnen.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C65C53" w:rsidP="00C65C53"/>
    <w:p w:rsidR="00C65C53" w:rsidRPr="003C47D2" w:rsidRDefault="008A1FC5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5A746" wp14:editId="1F8F21E4">
                <wp:simplePos x="0" y="0"/>
                <wp:positionH relativeFrom="column">
                  <wp:posOffset>168910</wp:posOffset>
                </wp:positionH>
                <wp:positionV relativeFrom="paragraph">
                  <wp:posOffset>151765</wp:posOffset>
                </wp:positionV>
                <wp:extent cx="503555" cy="689610"/>
                <wp:effectExtent l="0" t="0" r="10795" b="1524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Pr="005A0FAF" w:rsidRDefault="0089608A" w:rsidP="005A0FAF">
                            <w:pPr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</w:pPr>
                            <w:r w:rsidRPr="005A0FAF">
                              <w:rPr>
                                <w:rFonts w:ascii="Calibri-Bold" w:hAnsi="Calibri-Bold" w:cs="Calibri-Bold"/>
                                <w:b/>
                                <w:bCs/>
                                <w:color w:val="CDD600" w:themeColor="accent1"/>
                                <w:sz w:val="71"/>
                                <w:szCs w:val="71"/>
                              </w:rPr>
                              <w:t>→</w:t>
                            </w:r>
                          </w:p>
                          <w:p w:rsidR="0089608A" w:rsidRPr="005A0FAF" w:rsidRDefault="0089608A" w:rsidP="00F64A2C">
                            <w:pPr>
                              <w:spacing w:line="640" w:lineRule="exact"/>
                              <w:rPr>
                                <w:b/>
                                <w:color w:val="CDD600" w:themeColor="accent1"/>
                                <w:sz w:val="6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3.3pt;margin-top:11.95pt;width:39.6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LC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" filled="f" stroked="f">
                <v:textbox inset="0,0,0,0">
                  <w:txbxContent>
                    <w:p w:rsidR="0089608A" w:rsidRPr="005A0FAF" w:rsidRDefault="0089608A" w:rsidP="005A0FAF">
                      <w:pPr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</w:pPr>
                      <w:r w:rsidRPr="005A0FAF">
                        <w:rPr>
                          <w:rFonts w:ascii="Calibri-Bold" w:hAnsi="Calibri-Bold" w:cs="Calibri-Bold"/>
                          <w:b/>
                          <w:bCs/>
                          <w:color w:val="CDD600" w:themeColor="accent1"/>
                          <w:sz w:val="71"/>
                          <w:szCs w:val="71"/>
                        </w:rPr>
                        <w:t>→</w:t>
                      </w:r>
                    </w:p>
                    <w:p w:rsidR="0089608A" w:rsidRPr="005A0FAF" w:rsidRDefault="0089608A" w:rsidP="00F64A2C">
                      <w:pPr>
                        <w:spacing w:line="640" w:lineRule="exact"/>
                        <w:rPr>
                          <w:b/>
                          <w:color w:val="CDD600" w:themeColor="accent1"/>
                          <w:sz w:val="6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959B5" wp14:editId="05A32DEE">
                <wp:simplePos x="0" y="0"/>
                <wp:positionH relativeFrom="column">
                  <wp:posOffset>67310</wp:posOffset>
                </wp:positionH>
                <wp:positionV relativeFrom="paragraph">
                  <wp:posOffset>92075</wp:posOffset>
                </wp:positionV>
                <wp:extent cx="6436360" cy="0"/>
                <wp:effectExtent l="0" t="0" r="254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7.25pt" to="512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qYFxAIAAN8FAAAOAAAAZHJzL2Uyb0RvYy54bWysVFFvmzAQfp+0/2DxToFASIpKqhbIXrot&#10;Ujvt2cEmWDM2sp2QaNp/39kkd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</w:p>
    <w:p w:rsidR="00C65C53" w:rsidRPr="003C47D2" w:rsidRDefault="008A1FC5" w:rsidP="00C65C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10C92" wp14:editId="61DBF6A8">
                <wp:simplePos x="0" y="0"/>
                <wp:positionH relativeFrom="column">
                  <wp:posOffset>921385</wp:posOffset>
                </wp:positionH>
                <wp:positionV relativeFrom="paragraph">
                  <wp:posOffset>161925</wp:posOffset>
                </wp:positionV>
                <wp:extent cx="5400040" cy="1781175"/>
                <wp:effectExtent l="0" t="0" r="10160" b="952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E3B" w:rsidRDefault="008A6E3B" w:rsidP="00042D93">
                            <w:pPr>
                              <w:jc w:val="both"/>
                            </w:pPr>
                            <w:r>
                              <w:t xml:space="preserve">Gehe wie folgt vor: </w:t>
                            </w:r>
                          </w:p>
                          <w:p w:rsidR="008A6E3B" w:rsidRDefault="00042D93" w:rsidP="008A6E3B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>
                              <w:t xml:space="preserve">Erkundige dich </w:t>
                            </w:r>
                            <w:r w:rsidR="00566C70">
                              <w:t>nach der</w:t>
                            </w:r>
                            <w:r>
                              <w:t xml:space="preserve"> Anzahl der </w:t>
                            </w:r>
                            <w:proofErr w:type="spellStart"/>
                            <w:r w:rsidR="00FC118E">
                              <w:t>Einwohner</w:t>
                            </w:r>
                            <w:r w:rsidR="008A6E3B">
                              <w:t>Innen</w:t>
                            </w:r>
                            <w:proofErr w:type="spellEnd"/>
                            <w:r w:rsidR="008A6E3B">
                              <w:t xml:space="preserve"> in der Stadt und ermittle den Anteil der </w:t>
                            </w:r>
                            <w:proofErr w:type="spellStart"/>
                            <w:r w:rsidR="008A6E3B">
                              <w:t>Skateboardfahrer</w:t>
                            </w:r>
                            <w:r w:rsidR="00515E4A">
                              <w:t>Innen</w:t>
                            </w:r>
                            <w:proofErr w:type="spellEnd"/>
                            <w:r w:rsidR="00515E4A">
                              <w:t xml:space="preserve"> bzw. </w:t>
                            </w:r>
                            <w:r w:rsidR="008A6E3B">
                              <w:t>Inline-</w:t>
                            </w:r>
                            <w:proofErr w:type="spellStart"/>
                            <w:r w:rsidR="008A6E3B">
                              <w:t>Skater</w:t>
                            </w:r>
                            <w:r w:rsidR="00515E4A">
                              <w:t>Innen</w:t>
                            </w:r>
                            <w:proofErr w:type="spellEnd"/>
                            <w:r w:rsidR="008A6E3B">
                              <w:t xml:space="preserve">, die </w:t>
                            </w:r>
                            <w:r w:rsidR="00566C70">
                              <w:t>Bedarf an einer Sk</w:t>
                            </w:r>
                            <w:r w:rsidR="008A1FC5">
                              <w:t>a</w:t>
                            </w:r>
                            <w:r w:rsidR="00566C70">
                              <w:t>teanlage haben</w:t>
                            </w:r>
                            <w:r w:rsidR="008A6E3B">
                              <w:t xml:space="preserve">, auf eine geeignete Weise (Umfrage, Recherche, etc.). </w:t>
                            </w:r>
                          </w:p>
                          <w:p w:rsidR="008A6E3B" w:rsidRDefault="00566C70" w:rsidP="008A6E3B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>
                              <w:t>Recherchiere, welche Skateanlagen es in der Stadt bereits gibt, und mache einen Plan</w:t>
                            </w:r>
                            <w:r w:rsidR="007743E7">
                              <w:t>,</w:t>
                            </w:r>
                            <w:r w:rsidR="008A6E3B">
                              <w:t xml:space="preserve"> wie viele </w:t>
                            </w:r>
                            <w:r>
                              <w:t xml:space="preserve">neue </w:t>
                            </w:r>
                            <w:r w:rsidR="008A6E3B">
                              <w:t xml:space="preserve">Anlagen </w:t>
                            </w:r>
                            <w:r>
                              <w:t>an welchen Standorten</w:t>
                            </w:r>
                            <w:r w:rsidR="008A6E3B">
                              <w:t xml:space="preserve"> benötigt werden. </w:t>
                            </w:r>
                          </w:p>
                          <w:p w:rsidR="00CA65BF" w:rsidRDefault="008A6E3B" w:rsidP="008A6E3B">
                            <w:pPr>
                              <w:pStyle w:val="Listenabsatz"/>
                              <w:numPr>
                                <w:ilvl w:val="0"/>
                                <w:numId w:val="29"/>
                              </w:numPr>
                              <w:jc w:val="both"/>
                            </w:pPr>
                            <w:r>
                              <w:t>Recherchiere Preise und stelle damit ein Gesamtangebot zusammen</w:t>
                            </w:r>
                            <w:r w:rsidR="00566C70">
                              <w:t>.</w:t>
                            </w:r>
                          </w:p>
                          <w:p w:rsidR="00566C70" w:rsidRDefault="00566C70" w:rsidP="008A1FC5">
                            <w:pPr>
                              <w:ind w:left="360"/>
                              <w:jc w:val="both"/>
                            </w:pPr>
                            <w:r>
                              <w:t>4.</w:t>
                            </w:r>
                            <w:r>
                              <w:tab/>
                              <w:t>Versuche durch deine Begründungen die Stadtverwaltung von deinem Angebot zu überzeugen.</w:t>
                            </w:r>
                          </w:p>
                          <w:p w:rsidR="00CA65BF" w:rsidRPr="00E170D3" w:rsidRDefault="00CA65BF" w:rsidP="003452BC">
                            <w:pPr>
                              <w:jc w:val="both"/>
                            </w:pPr>
                          </w:p>
                          <w:p w:rsidR="0089608A" w:rsidRPr="00A63A9A" w:rsidRDefault="008960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72.55pt;margin-top:12.75pt;width:425.2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" filled="f" stroked="f">
                <v:textbox inset="0,0,0,0">
                  <w:txbxContent>
                    <w:p w:rsidR="008A6E3B" w:rsidRDefault="008A6E3B" w:rsidP="00042D93">
                      <w:pPr>
                        <w:jc w:val="both"/>
                      </w:pPr>
                      <w:r>
                        <w:t xml:space="preserve">Gehe wie folgt vor: </w:t>
                      </w:r>
                    </w:p>
                    <w:p w:rsidR="008A6E3B" w:rsidRDefault="00042D93" w:rsidP="008A6E3B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jc w:val="both"/>
                      </w:pPr>
                      <w:r>
                        <w:t xml:space="preserve">Erkundige dich </w:t>
                      </w:r>
                      <w:r w:rsidR="00566C70">
                        <w:t>nach der</w:t>
                      </w:r>
                      <w:r>
                        <w:t xml:space="preserve"> Anzahl der </w:t>
                      </w:r>
                      <w:proofErr w:type="spellStart"/>
                      <w:r w:rsidR="00FC118E">
                        <w:t>Einwohner</w:t>
                      </w:r>
                      <w:r w:rsidR="008A6E3B">
                        <w:t>Innen</w:t>
                      </w:r>
                      <w:proofErr w:type="spellEnd"/>
                      <w:r w:rsidR="008A6E3B">
                        <w:t xml:space="preserve"> in der Stadt und ermittle den Anteil der </w:t>
                      </w:r>
                      <w:proofErr w:type="spellStart"/>
                      <w:r w:rsidR="008A6E3B">
                        <w:t>Skateboardfahrer</w:t>
                      </w:r>
                      <w:r w:rsidR="00515E4A">
                        <w:t>Innen</w:t>
                      </w:r>
                      <w:proofErr w:type="spellEnd"/>
                      <w:r w:rsidR="00515E4A">
                        <w:t xml:space="preserve"> bzw. </w:t>
                      </w:r>
                      <w:r w:rsidR="008A6E3B">
                        <w:t>Inline-</w:t>
                      </w:r>
                      <w:proofErr w:type="spellStart"/>
                      <w:r w:rsidR="008A6E3B">
                        <w:t>Skater</w:t>
                      </w:r>
                      <w:r w:rsidR="00515E4A">
                        <w:t>Innen</w:t>
                      </w:r>
                      <w:proofErr w:type="spellEnd"/>
                      <w:r w:rsidR="008A6E3B">
                        <w:t xml:space="preserve">, die </w:t>
                      </w:r>
                      <w:r w:rsidR="00566C70">
                        <w:t>Bedarf an einer Sk</w:t>
                      </w:r>
                      <w:r w:rsidR="008A1FC5">
                        <w:t>a</w:t>
                      </w:r>
                      <w:r w:rsidR="00566C70">
                        <w:t>teanlage haben</w:t>
                      </w:r>
                      <w:r w:rsidR="008A6E3B">
                        <w:t xml:space="preserve">, auf eine geeignete Weise (Umfrage, Recherche, etc.). </w:t>
                      </w:r>
                    </w:p>
                    <w:p w:rsidR="008A6E3B" w:rsidRDefault="00566C70" w:rsidP="008A6E3B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jc w:val="both"/>
                      </w:pPr>
                      <w:r>
                        <w:t>Recherchiere, welche Skateanlagen es in der Stadt bereits gibt, und mache einen Plan</w:t>
                      </w:r>
                      <w:r w:rsidR="007743E7">
                        <w:t>,</w:t>
                      </w:r>
                      <w:r w:rsidR="008A6E3B">
                        <w:t xml:space="preserve"> wie viele </w:t>
                      </w:r>
                      <w:r>
                        <w:t xml:space="preserve">neue </w:t>
                      </w:r>
                      <w:r w:rsidR="008A6E3B">
                        <w:t xml:space="preserve">Anlagen </w:t>
                      </w:r>
                      <w:r>
                        <w:t>an welchen Standorten</w:t>
                      </w:r>
                      <w:r w:rsidR="008A6E3B">
                        <w:t xml:space="preserve"> benötigt werden. </w:t>
                      </w:r>
                    </w:p>
                    <w:p w:rsidR="00CA65BF" w:rsidRDefault="008A6E3B" w:rsidP="008A6E3B">
                      <w:pPr>
                        <w:pStyle w:val="Listenabsatz"/>
                        <w:numPr>
                          <w:ilvl w:val="0"/>
                          <w:numId w:val="29"/>
                        </w:numPr>
                        <w:jc w:val="both"/>
                      </w:pPr>
                      <w:r>
                        <w:t>Recherchiere Preise und stelle damit ein Gesamtangebot zusammen</w:t>
                      </w:r>
                      <w:r w:rsidR="00566C70">
                        <w:t>.</w:t>
                      </w:r>
                    </w:p>
                    <w:p w:rsidR="00566C70" w:rsidRDefault="00566C70" w:rsidP="008A1FC5">
                      <w:pPr>
                        <w:ind w:left="360"/>
                        <w:jc w:val="both"/>
                      </w:pPr>
                      <w:r>
                        <w:t>4.</w:t>
                      </w:r>
                      <w:r>
                        <w:tab/>
                        <w:t>Versuche durch deine Begründungen die Stadtverwaltung von deinem Angebot zu überzeugen.</w:t>
                      </w:r>
                    </w:p>
                    <w:p w:rsidR="00CA65BF" w:rsidRPr="00E170D3" w:rsidRDefault="00CA65BF" w:rsidP="003452BC">
                      <w:pPr>
                        <w:jc w:val="both"/>
                      </w:pPr>
                    </w:p>
                    <w:p w:rsidR="0089608A" w:rsidRPr="00A63A9A" w:rsidRDefault="0089608A"/>
                  </w:txbxContent>
                </v:textbox>
              </v:shape>
            </w:pict>
          </mc:Fallback>
        </mc:AlternateContent>
      </w:r>
    </w:p>
    <w:p w:rsidR="00121E69" w:rsidRPr="003C47D2" w:rsidRDefault="008A1FC5" w:rsidP="00C65C53">
      <w:pPr>
        <w:tabs>
          <w:tab w:val="left" w:pos="2972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E6F01" wp14:editId="32F57166">
                <wp:simplePos x="0" y="0"/>
                <wp:positionH relativeFrom="column">
                  <wp:posOffset>115570</wp:posOffset>
                </wp:positionH>
                <wp:positionV relativeFrom="paragraph">
                  <wp:posOffset>1861820</wp:posOffset>
                </wp:positionV>
                <wp:extent cx="6436360" cy="0"/>
                <wp:effectExtent l="0" t="0" r="2540" b="190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pt,146.6pt" to="515.9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" strokecolor="#7f7f7f [3213]" strokeweight="1pt">
                <v:stroke dashstyle="1 1" endcap="round"/>
                <v:shadow opacity="22938f" offset="0"/>
              </v:line>
            </w:pict>
          </mc:Fallback>
        </mc:AlternateContent>
      </w:r>
      <w:r w:rsidR="00566C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AA551" wp14:editId="68C4E126">
                <wp:simplePos x="0" y="0"/>
                <wp:positionH relativeFrom="column">
                  <wp:posOffset>921385</wp:posOffset>
                </wp:positionH>
                <wp:positionV relativeFrom="paragraph">
                  <wp:posOffset>3377565</wp:posOffset>
                </wp:positionV>
                <wp:extent cx="4486275" cy="876300"/>
                <wp:effectExtent l="0" t="0" r="9525" b="0"/>
                <wp:wrapNone/>
                <wp:docPr id="12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08A" w:rsidRDefault="00FC118E" w:rsidP="00AF7142">
                            <w:pPr>
                              <w:pStyle w:val="Frage"/>
                            </w:pPr>
                            <w:r>
                              <w:t>Wer bekommt den Auftrag</w:t>
                            </w:r>
                            <w:r w:rsidR="00A63A9A">
                              <w:t>?</w:t>
                            </w:r>
                          </w:p>
                          <w:p w:rsidR="008A6E3B" w:rsidRPr="00CA65BF" w:rsidRDefault="008A6E3B" w:rsidP="008A6E3B">
                            <w:pPr>
                              <w:suppressAutoHyphens w:val="0"/>
                              <w:spacing w:before="120" w:after="120"/>
                              <w:jc w:val="both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Schreibe einen Bericht über d</w:t>
                            </w:r>
                            <w:r w:rsidRPr="00CA65BF">
                              <w:rPr>
                                <w:iCs/>
                              </w:rPr>
                              <w:t xml:space="preserve">eine Methode </w:t>
                            </w:r>
                            <w:r>
                              <w:rPr>
                                <w:iCs/>
                              </w:rPr>
                              <w:t xml:space="preserve">und deine Ergebnisse </w:t>
                            </w:r>
                            <w:r w:rsidRPr="00CA65BF">
                              <w:rPr>
                                <w:iCs/>
                              </w:rPr>
                              <w:t xml:space="preserve">für die </w:t>
                            </w:r>
                            <w:r>
                              <w:rPr>
                                <w:iCs/>
                              </w:rPr>
                              <w:t>Stadt.</w:t>
                            </w:r>
                          </w:p>
                          <w:p w:rsidR="00CA65BF" w:rsidRDefault="00CA65BF" w:rsidP="00AF7142">
                            <w:pPr>
                              <w:pStyle w:val="Fra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2" type="#_x0000_t202" style="position:absolute;margin-left:72.55pt;margin-top:265.95pt;width:353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2tswIAALE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" filled="f" stroked="f">
                <v:textbox inset="0,0,0,0">
                  <w:txbxContent>
                    <w:p w:rsidR="0089608A" w:rsidRDefault="00FC118E" w:rsidP="00AF7142">
                      <w:pPr>
                        <w:pStyle w:val="Frage"/>
                      </w:pPr>
                      <w:r>
                        <w:t>Wer bekommt den Auftrag</w:t>
                      </w:r>
                      <w:r w:rsidR="00A63A9A">
                        <w:t>?</w:t>
                      </w:r>
                    </w:p>
                    <w:p w:rsidR="008A6E3B" w:rsidRPr="00CA65BF" w:rsidRDefault="008A6E3B" w:rsidP="008A6E3B">
                      <w:pPr>
                        <w:suppressAutoHyphens w:val="0"/>
                        <w:spacing w:before="120" w:after="120"/>
                        <w:jc w:val="both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Schreibe einen Bericht über d</w:t>
                      </w:r>
                      <w:r w:rsidRPr="00CA65BF">
                        <w:rPr>
                          <w:iCs/>
                        </w:rPr>
                        <w:t xml:space="preserve">eine Methode </w:t>
                      </w:r>
                      <w:r>
                        <w:rPr>
                          <w:iCs/>
                        </w:rPr>
                        <w:t xml:space="preserve">und deine Ergebnisse </w:t>
                      </w:r>
                      <w:r w:rsidRPr="00CA65BF">
                        <w:rPr>
                          <w:iCs/>
                        </w:rPr>
                        <w:t xml:space="preserve">für die </w:t>
                      </w:r>
                      <w:r>
                        <w:rPr>
                          <w:iCs/>
                        </w:rPr>
                        <w:t>Stadt.</w:t>
                      </w:r>
                    </w:p>
                    <w:p w:rsidR="00CA65BF" w:rsidRDefault="00CA65BF" w:rsidP="00AF7142">
                      <w:pPr>
                        <w:pStyle w:val="Frage"/>
                      </w:pPr>
                    </w:p>
                  </w:txbxContent>
                </v:textbox>
              </v:shape>
            </w:pict>
          </mc:Fallback>
        </mc:AlternateContent>
      </w:r>
    </w:p>
    <w:sectPr w:rsidR="00121E69" w:rsidRPr="003C47D2" w:rsidSect="00F64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45" w:right="1134" w:bottom="1702" w:left="709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1B" w:rsidRDefault="00CD391B" w:rsidP="00180801">
      <w:r>
        <w:separator/>
      </w:r>
    </w:p>
  </w:endnote>
  <w:endnote w:type="continuationSeparator" w:id="0">
    <w:p w:rsidR="00CD391B" w:rsidRDefault="00CD391B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FE" w:rsidRDefault="00751A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Pr="00662FC6" w:rsidRDefault="0089608A" w:rsidP="00C65C53">
    <w:pPr>
      <w:tabs>
        <w:tab w:val="right" w:pos="9072"/>
      </w:tabs>
      <w:rPr>
        <w:lang w:val="en-GB"/>
      </w:rPr>
    </w:pPr>
    <w:r>
      <w:fldChar w:fldCharType="begin"/>
    </w:r>
    <w:r w:rsidRPr="002C252C">
      <w:rPr>
        <w:lang w:val="en-US"/>
      </w:rPr>
      <w:instrText xml:space="preserve"> STYLEREF  "Überschrift 1;title - task"  \* MERGEFORMAT </w:instrText>
    </w:r>
    <w:r>
      <w:fldChar w:fldCharType="end"/>
    </w:r>
    <w:r w:rsidRPr="002C252C">
      <w:rPr>
        <w:lang w:val="en-US"/>
      </w:rPr>
      <w:t>, cc by-</w:t>
    </w:r>
    <w:proofErr w:type="spellStart"/>
    <w:r w:rsidRPr="002C252C">
      <w:rPr>
        <w:lang w:val="en-US"/>
      </w:rPr>
      <w:t>sa</w:t>
    </w:r>
    <w:proofErr w:type="spellEnd"/>
    <w:r w:rsidRPr="002C252C">
      <w:rPr>
        <w:lang w:val="en-US"/>
      </w:rPr>
      <w:t xml:space="preserve"> 4.0 </w:t>
    </w:r>
    <w:proofErr w:type="spellStart"/>
    <w:r w:rsidRPr="002C252C">
      <w:rPr>
        <w:lang w:val="en-US"/>
      </w:rPr>
      <w:t>mascil</w:t>
    </w:r>
    <w:proofErr w:type="spellEnd"/>
    <w:r w:rsidRPr="002C252C">
      <w:rPr>
        <w:lang w:val="en-US"/>
      </w:rPr>
      <w:t xml:space="preserve"> 2014</w:t>
    </w:r>
    <w:r w:rsidRPr="002C252C">
      <w:rPr>
        <w:lang w:val="en-US"/>
      </w:rPr>
      <w:tab/>
      <w:t xml:space="preserve">p. </w:t>
    </w:r>
    <w:r w:rsidR="00F12EB2">
      <w:fldChar w:fldCharType="begin"/>
    </w:r>
    <w:r w:rsidR="00F12EB2" w:rsidRPr="002C252C">
      <w:rPr>
        <w:lang w:val="en-US"/>
      </w:rPr>
      <w:instrText xml:space="preserve"> PAGE  \* Arabic  \* MERGEFORMAT </w:instrText>
    </w:r>
    <w:r w:rsidR="00F12EB2">
      <w:fldChar w:fldCharType="separate"/>
    </w:r>
    <w:r w:rsidR="00882711" w:rsidRPr="00882711">
      <w:rPr>
        <w:noProof/>
        <w:lang w:val="en-GB"/>
      </w:rPr>
      <w:t>2</w:t>
    </w:r>
    <w:r w:rsidR="00F12EB2">
      <w:rPr>
        <w:noProof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224660">
    <w:pPr>
      <w:pStyle w:val="Fuzeile"/>
      <w:jc w:val="both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114935</wp:posOffset>
          </wp:positionH>
          <wp:positionV relativeFrom="margin">
            <wp:posOffset>8431530</wp:posOffset>
          </wp:positionV>
          <wp:extent cx="807085" cy="533400"/>
          <wp:effectExtent l="25400" t="0" r="5715" b="0"/>
          <wp:wrapSquare wrapText="bothSides"/>
          <wp:docPr id="10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3677920</wp:posOffset>
              </wp:positionH>
              <wp:positionV relativeFrom="paragraph">
                <wp:posOffset>-287655</wp:posOffset>
              </wp:positionV>
              <wp:extent cx="2961640" cy="689610"/>
              <wp:effectExtent l="1270" t="0" r="0" b="0"/>
              <wp:wrapNone/>
              <wp:docPr id="2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3452BC" w:rsidRDefault="003452BC" w:rsidP="005F70AB">
                          <w:pPr>
                            <w:rPr>
                              <w:i/>
                              <w:sz w:val="22"/>
                              <w:lang w:val="en-US"/>
                            </w:rPr>
                          </w:pPr>
                          <w:r w:rsidRPr="003452BC">
                            <w:rPr>
                              <w:sz w:val="22"/>
                              <w:lang w:val="en-US"/>
                            </w:rPr>
                            <w:t>cc by-</w:t>
                          </w:r>
                          <w:proofErr w:type="spellStart"/>
                          <w:r w:rsidRPr="003452BC">
                            <w:rPr>
                              <w:sz w:val="22"/>
                              <w:lang w:val="en-US"/>
                            </w:rPr>
                            <w:t>nc</w:t>
                          </w:r>
                          <w:proofErr w:type="spellEnd"/>
                          <w:r w:rsidRPr="003452BC">
                            <w:rPr>
                              <w:sz w:val="22"/>
                              <w:lang w:val="en-US"/>
                            </w:rPr>
                            <w:t>-</w:t>
                          </w:r>
                          <w:proofErr w:type="spellStart"/>
                          <w:r w:rsidRPr="003452BC">
                            <w:rPr>
                              <w:sz w:val="22"/>
                              <w:lang w:val="en-US"/>
                            </w:rPr>
                            <w:t>sa</w:t>
                          </w:r>
                          <w:proofErr w:type="spellEnd"/>
                          <w:r w:rsidRPr="003452BC">
                            <w:rPr>
                              <w:sz w:val="22"/>
                              <w:lang w:val="en-US"/>
                            </w:rPr>
                            <w:t xml:space="preserve"> 4.0 </w:t>
                          </w:r>
                          <w:proofErr w:type="spellStart"/>
                          <w:r w:rsidRPr="003452BC">
                            <w:rPr>
                              <w:sz w:val="22"/>
                              <w:lang w:val="en-US"/>
                            </w:rPr>
                            <w:t>mascil</w:t>
                          </w:r>
                          <w:proofErr w:type="spellEnd"/>
                          <w:r w:rsidRPr="003452BC">
                            <w:rPr>
                              <w:sz w:val="22"/>
                              <w:lang w:val="en-US"/>
                            </w:rPr>
                            <w:t xml:space="preserve"> 2015</w:t>
                          </w:r>
                        </w:p>
                        <w:p w:rsidR="0089608A" w:rsidRDefault="008C7011" w:rsidP="00224660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8C7011">
                            <w:rPr>
                              <w:i/>
                              <w:sz w:val="16"/>
                              <w:szCs w:val="16"/>
                            </w:rPr>
                            <w:t xml:space="preserve">Bildquelle: </w:t>
                          </w:r>
                          <w:bookmarkStart w:id="0" w:name="_GoBack"/>
                          <w:r>
                            <w:rPr>
                              <w:i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instrText xml:space="preserve"> HYPERLINK "</w:instrText>
                          </w:r>
                          <w:r w:rsidRPr="008C7011">
                            <w:rPr>
                              <w:i/>
                              <w:sz w:val="16"/>
                              <w:szCs w:val="16"/>
                            </w:rPr>
                            <w:instrText>https://de.wikipedia.org/wiki/Skateboard#/media/File:Skate_boarder_performing_a_trick.JPG</w:instrTex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instrText xml:space="preserve">" </w:instrTex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236F1">
                            <w:rPr>
                              <w:rStyle w:val="Hyperlink"/>
                              <w:i/>
                              <w:sz w:val="16"/>
                              <w:szCs w:val="16"/>
                            </w:rPr>
                            <w:t>https://de.wikipedia.org/wiki/Skateboard#/media/File:Skate_boarder_performing_a_trick.JPG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bookmarkEnd w:id="0"/>
                        <w:p w:rsidR="008C7011" w:rsidRPr="008C7011" w:rsidRDefault="008C7011" w:rsidP="00224660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Autor: </w:t>
                          </w:r>
                          <w:proofErr w:type="spellStart"/>
                          <w:r>
                            <w:rPr>
                              <w:i/>
                              <w:sz w:val="16"/>
                              <w:szCs w:val="16"/>
                            </w:rPr>
                            <w:t>mascil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  <w:szCs w:val="16"/>
                            </w:rPr>
                            <w:t>-team Deutschland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4" type="#_x0000_t202" style="position:absolute;left:0;text-align:left;margin-left:289.6pt;margin-top:-22.65pt;width:233.2pt;height:5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" filled="f" stroked="f" strokeweight=".5pt">
              <v:textbox inset="0,0,0,0">
                <w:txbxContent>
                  <w:p w:rsidR="0089608A" w:rsidRPr="003452BC" w:rsidRDefault="003452BC" w:rsidP="005F70AB">
                    <w:pPr>
                      <w:rPr>
                        <w:i/>
                        <w:sz w:val="22"/>
                        <w:lang w:val="en-US"/>
                      </w:rPr>
                    </w:pPr>
                    <w:r w:rsidRPr="003452BC">
                      <w:rPr>
                        <w:sz w:val="22"/>
                        <w:lang w:val="en-US"/>
                      </w:rPr>
                      <w:t>cc by-</w:t>
                    </w:r>
                    <w:proofErr w:type="spellStart"/>
                    <w:r w:rsidRPr="003452BC">
                      <w:rPr>
                        <w:sz w:val="22"/>
                        <w:lang w:val="en-US"/>
                      </w:rPr>
                      <w:t>nc</w:t>
                    </w:r>
                    <w:proofErr w:type="spellEnd"/>
                    <w:r w:rsidRPr="003452BC">
                      <w:rPr>
                        <w:sz w:val="22"/>
                        <w:lang w:val="en-US"/>
                      </w:rPr>
                      <w:t>-</w:t>
                    </w:r>
                    <w:proofErr w:type="spellStart"/>
                    <w:r w:rsidRPr="003452BC">
                      <w:rPr>
                        <w:sz w:val="22"/>
                        <w:lang w:val="en-US"/>
                      </w:rPr>
                      <w:t>sa</w:t>
                    </w:r>
                    <w:proofErr w:type="spellEnd"/>
                    <w:r w:rsidRPr="003452BC">
                      <w:rPr>
                        <w:sz w:val="22"/>
                        <w:lang w:val="en-US"/>
                      </w:rPr>
                      <w:t xml:space="preserve"> 4.0 </w:t>
                    </w:r>
                    <w:proofErr w:type="spellStart"/>
                    <w:r w:rsidRPr="003452BC">
                      <w:rPr>
                        <w:sz w:val="22"/>
                        <w:lang w:val="en-US"/>
                      </w:rPr>
                      <w:t>mascil</w:t>
                    </w:r>
                    <w:proofErr w:type="spellEnd"/>
                    <w:r w:rsidRPr="003452BC">
                      <w:rPr>
                        <w:sz w:val="22"/>
                        <w:lang w:val="en-US"/>
                      </w:rPr>
                      <w:t xml:space="preserve"> 2015</w:t>
                    </w:r>
                  </w:p>
                  <w:p w:rsidR="0089608A" w:rsidRDefault="008C7011" w:rsidP="00224660">
                    <w:pPr>
                      <w:rPr>
                        <w:i/>
                        <w:sz w:val="16"/>
                        <w:szCs w:val="16"/>
                      </w:rPr>
                    </w:pPr>
                    <w:r w:rsidRPr="008C7011">
                      <w:rPr>
                        <w:i/>
                        <w:sz w:val="16"/>
                        <w:szCs w:val="16"/>
                      </w:rPr>
                      <w:t xml:space="preserve">Bildquelle: </w:t>
                    </w:r>
                    <w:bookmarkStart w:id="1" w:name="_GoBack"/>
                    <w:r>
                      <w:rPr>
                        <w:i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/>
                        <w:sz w:val="16"/>
                        <w:szCs w:val="16"/>
                      </w:rPr>
                      <w:instrText xml:space="preserve"> HYPERLINK "</w:instrText>
                    </w:r>
                    <w:r w:rsidRPr="008C7011">
                      <w:rPr>
                        <w:i/>
                        <w:sz w:val="16"/>
                        <w:szCs w:val="16"/>
                      </w:rPr>
                      <w:instrText>https://de.wikipedia.org/wiki/Skateboard#/media/File:Skate_boarder_performing_a_trick.JPG</w:instrText>
                    </w:r>
                    <w:r>
                      <w:rPr>
                        <w:i/>
                        <w:sz w:val="16"/>
                        <w:szCs w:val="16"/>
                      </w:rPr>
                      <w:instrText xml:space="preserve">" </w:instrText>
                    </w:r>
                    <w:r>
                      <w:rPr>
                        <w:i/>
                        <w:sz w:val="16"/>
                        <w:szCs w:val="16"/>
                      </w:rPr>
                      <w:fldChar w:fldCharType="separate"/>
                    </w:r>
                    <w:r w:rsidRPr="000236F1">
                      <w:rPr>
                        <w:rStyle w:val="Hyperlink"/>
                        <w:i/>
                        <w:sz w:val="16"/>
                        <w:szCs w:val="16"/>
                      </w:rPr>
                      <w:t>https://de.wikipedia.org/wiki/Skateboard#/media/File:Skate_boarder_performing_a_trick.JPG</w:t>
                    </w:r>
                    <w:r>
                      <w:rPr>
                        <w:i/>
                        <w:sz w:val="16"/>
                        <w:szCs w:val="16"/>
                      </w:rPr>
                      <w:fldChar w:fldCharType="end"/>
                    </w:r>
                  </w:p>
                  <w:bookmarkEnd w:id="1"/>
                  <w:p w:rsidR="008C7011" w:rsidRPr="008C7011" w:rsidRDefault="008C7011" w:rsidP="00224660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Autor: </w:t>
                    </w:r>
                    <w:proofErr w:type="spellStart"/>
                    <w:r>
                      <w:rPr>
                        <w:i/>
                        <w:sz w:val="16"/>
                        <w:szCs w:val="16"/>
                      </w:rPr>
                      <w:t>mascil</w:t>
                    </w:r>
                    <w:proofErr w:type="spellEnd"/>
                    <w:r>
                      <w:rPr>
                        <w:i/>
                        <w:sz w:val="16"/>
                        <w:szCs w:val="16"/>
                      </w:rPr>
                      <w:t>-team Deutschland</w:t>
                    </w:r>
                  </w:p>
                </w:txbxContent>
              </v:textbox>
            </v:shape>
          </w:pict>
        </mc:Fallback>
      </mc:AlternateContent>
    </w:r>
    <w:r w:rsidR="00F12EB2">
      <w:rPr>
        <w:noProof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-250190</wp:posOffset>
              </wp:positionV>
              <wp:extent cx="2183765" cy="814705"/>
              <wp:effectExtent l="0" t="0" r="1270" b="0"/>
              <wp:wrapNone/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765" cy="814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753596" w:rsidRDefault="0089608A" w:rsidP="00AF7142">
                          <w:pPr>
                            <w:pStyle w:val="Fuzeile"/>
                            <w:rPr>
                              <w:lang w:val="en-US" w:eastAsia="en-US"/>
                            </w:rPr>
                          </w:pP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project has received fu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for res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earch, technological development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Cs w:val="16"/>
                              <w:lang w:val="en-US"/>
                            </w:rPr>
                            <w:t> </w:t>
                          </w:r>
                          <w:r w:rsidRPr="005D792B">
                            <w:rPr>
                              <w:szCs w:val="16"/>
                              <w:lang w:val="en-US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0" o:spid="_x0000_s1035" type="#_x0000_t202" style="position:absolute;left:0;text-align:left;margin-left:81.45pt;margin-top:-19.7pt;width:171.95pt;height:6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vTsA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" filled="f" stroked="f">
              <v:textbox inset="0,0,0,0">
                <w:txbxContent>
                  <w:p w:rsidR="0089608A" w:rsidRPr="00753596" w:rsidRDefault="0089608A" w:rsidP="00AF7142">
                    <w:pPr>
                      <w:pStyle w:val="Fuzeile"/>
                      <w:rPr>
                        <w:lang w:val="en-US" w:eastAsia="en-US"/>
                      </w:rPr>
                    </w:pPr>
                    <w:r w:rsidRPr="005D792B">
                      <w:rPr>
                        <w:szCs w:val="16"/>
                        <w:lang w:val="en-US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mascil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project has received fu</w:t>
                    </w:r>
                    <w:r>
                      <w:rPr>
                        <w:szCs w:val="16"/>
                        <w:lang w:val="en-US"/>
                      </w:rPr>
                      <w:t xml:space="preserve">nding from the European Union’s 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D792B">
                      <w:rPr>
                        <w:szCs w:val="16"/>
                        <w:lang w:val="en-US"/>
                      </w:rPr>
                      <w:t xml:space="preserve"> for res</w:t>
                    </w:r>
                    <w:r>
                      <w:rPr>
                        <w:szCs w:val="16"/>
                        <w:lang w:val="en-US"/>
                      </w:rPr>
                      <w:t>earch, technological development</w:t>
                    </w:r>
                    <w:r w:rsidRPr="005D792B">
                      <w:rPr>
                        <w:szCs w:val="16"/>
                        <w:lang w:val="en-US"/>
                      </w:rPr>
                      <w:t xml:space="preserve"> and demonstration under grant agreement no 320</w:t>
                    </w:r>
                    <w:r>
                      <w:rPr>
                        <w:szCs w:val="16"/>
                        <w:lang w:val="en-US"/>
                      </w:rPr>
                      <w:t> </w:t>
                    </w:r>
                    <w:r w:rsidRPr="005D792B">
                      <w:rPr>
                        <w:szCs w:val="16"/>
                        <w:lang w:val="en-US"/>
                      </w:rPr>
                      <w:t>693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1B" w:rsidRDefault="00CD391B" w:rsidP="00180801">
      <w:r>
        <w:separator/>
      </w:r>
    </w:p>
  </w:footnote>
  <w:footnote w:type="continuationSeparator" w:id="0">
    <w:p w:rsidR="00CD391B" w:rsidRDefault="00CD391B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FE" w:rsidRDefault="00751A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7F75E1">
    <w:pPr>
      <w:jc w:val="right"/>
    </w:pPr>
    <w:r>
      <w:rPr>
        <w:noProof/>
        <w:lang w:eastAsia="de-DE"/>
      </w:rPr>
      <w:drawing>
        <wp:inline distT="0" distB="0" distL="0" distR="0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8A" w:rsidRDefault="0089608A" w:rsidP="005E725C">
    <w:pPr>
      <w:tabs>
        <w:tab w:val="left" w:pos="4695"/>
      </w:tabs>
    </w:pPr>
  </w:p>
  <w:p w:rsidR="0089608A" w:rsidRPr="00031C02" w:rsidRDefault="0052607C" w:rsidP="005E725C">
    <w:pPr>
      <w:tabs>
        <w:tab w:val="left" w:pos="4695"/>
      </w:tabs>
      <w:rPr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1B7ECBDF" wp14:editId="6A5FDAF0">
          <wp:simplePos x="0" y="0"/>
          <wp:positionH relativeFrom="column">
            <wp:posOffset>5558155</wp:posOffset>
          </wp:positionH>
          <wp:positionV relativeFrom="paragraph">
            <wp:posOffset>46355</wp:posOffset>
          </wp:positionV>
          <wp:extent cx="635000" cy="323850"/>
          <wp:effectExtent l="25400" t="0" r="0" b="0"/>
          <wp:wrapNone/>
          <wp:docPr id="28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A5F1A7A" wp14:editId="2D87ACBD">
              <wp:simplePos x="0" y="0"/>
              <wp:positionH relativeFrom="column">
                <wp:posOffset>2764155</wp:posOffset>
              </wp:positionH>
              <wp:positionV relativeFrom="paragraph">
                <wp:posOffset>198120</wp:posOffset>
              </wp:positionV>
              <wp:extent cx="2988310" cy="229870"/>
              <wp:effectExtent l="1905" t="0" r="63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8A" w:rsidRPr="00FF52B3" w:rsidRDefault="0089608A" w:rsidP="00855BC9">
                          <w:pPr>
                            <w:tabs>
                              <w:tab w:val="left" w:pos="4695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 w:rsidRPr="00FF52B3">
                            <w:rPr>
                              <w:sz w:val="28"/>
                              <w:szCs w:val="28"/>
                            </w:rPr>
                            <w:t>Mittelstufenwettbewerb des Projekts</w:t>
                          </w:r>
                        </w:p>
                        <w:p w:rsidR="0089608A" w:rsidRPr="00855BC9" w:rsidRDefault="0089608A" w:rsidP="00855BC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17.65pt;margin-top:15.6pt;width:235.3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" filled="f" stroked="f">
              <v:textbox inset="0,0,0,0">
                <w:txbxContent>
                  <w:p w:rsidR="0089608A" w:rsidRPr="00FF52B3" w:rsidRDefault="0089608A" w:rsidP="00855BC9">
                    <w:pPr>
                      <w:tabs>
                        <w:tab w:val="left" w:pos="4695"/>
                      </w:tabs>
                      <w:rPr>
                        <w:sz w:val="28"/>
                        <w:szCs w:val="28"/>
                      </w:rPr>
                    </w:pPr>
                    <w:r w:rsidRPr="00FF52B3">
                      <w:rPr>
                        <w:sz w:val="28"/>
                        <w:szCs w:val="28"/>
                      </w:rPr>
                      <w:t>Mittelstufenwettbewerb des Projekts</w:t>
                    </w:r>
                  </w:p>
                  <w:p w:rsidR="0089608A" w:rsidRPr="00855BC9" w:rsidRDefault="0089608A" w:rsidP="00855BC9"/>
                </w:txbxContent>
              </v:textbox>
            </v:shape>
          </w:pict>
        </mc:Fallback>
      </mc:AlternateContent>
    </w:r>
    <w:r w:rsidR="00F12EB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8FA9039" wp14:editId="4F7BB213">
              <wp:simplePos x="0" y="0"/>
              <wp:positionH relativeFrom="column">
                <wp:posOffset>114935</wp:posOffset>
              </wp:positionH>
              <wp:positionV relativeFrom="paragraph">
                <wp:posOffset>2689860</wp:posOffset>
              </wp:positionV>
              <wp:extent cx="6436360" cy="0"/>
              <wp:effectExtent l="10160" t="13335" r="11430" b="1524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636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211.8pt" to="515.8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" strokecolor="#7f7f7f [3213]" strokeweight="1pt">
              <v:stroke dashstyle="1 1" endcap="round"/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C82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3685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E12DF0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D8E45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AAC82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80644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1E116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228D54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A6D5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E247E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9436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3C679F2"/>
    <w:multiLevelType w:val="hybridMultilevel"/>
    <w:tmpl w:val="0D967710"/>
    <w:lvl w:ilvl="0" w:tplc="85348C4E">
      <w:start w:val="1"/>
      <w:numFmt w:val="bullet"/>
      <w:pStyle w:val="FliettextAuflistung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D003A2"/>
    <w:multiLevelType w:val="hybridMultilevel"/>
    <w:tmpl w:val="FF76D9E8"/>
    <w:lvl w:ilvl="0" w:tplc="E48E993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E0F5A"/>
    <w:multiLevelType w:val="hybridMultilevel"/>
    <w:tmpl w:val="340AC946"/>
    <w:lvl w:ilvl="0" w:tplc="18F82712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806DCD"/>
    <w:multiLevelType w:val="multilevel"/>
    <w:tmpl w:val="46BC203E"/>
    <w:lvl w:ilvl="0">
      <w:start w:val="1"/>
      <w:numFmt w:val="bullet"/>
      <w:lvlText w:val=""/>
      <w:lvlJc w:val="left"/>
      <w:pPr>
        <w:ind w:left="720" w:hanging="32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20EA5"/>
    <w:multiLevelType w:val="multilevel"/>
    <w:tmpl w:val="D5281AAC"/>
    <w:lvl w:ilvl="0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58B6"/>
    <w:multiLevelType w:val="hybridMultilevel"/>
    <w:tmpl w:val="1BEE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FD578D"/>
    <w:multiLevelType w:val="multilevel"/>
    <w:tmpl w:val="FF76D9E8"/>
    <w:lvl w:ilvl="0">
      <w:start w:val="1"/>
      <w:numFmt w:val="bullet"/>
      <w:lvlText w:val="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73370"/>
    <w:multiLevelType w:val="hybridMultilevel"/>
    <w:tmpl w:val="DFA8D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91AF3"/>
    <w:multiLevelType w:val="hybridMultilevel"/>
    <w:tmpl w:val="4F62E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A3F23"/>
    <w:multiLevelType w:val="hybridMultilevel"/>
    <w:tmpl w:val="CBF8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E54EA"/>
    <w:multiLevelType w:val="hybridMultilevel"/>
    <w:tmpl w:val="D5281AAC"/>
    <w:lvl w:ilvl="0" w:tplc="345891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93B9C"/>
    <w:multiLevelType w:val="multilevel"/>
    <w:tmpl w:val="CBF87A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E6066"/>
    <w:multiLevelType w:val="hybridMultilevel"/>
    <w:tmpl w:val="0AD01D68"/>
    <w:lvl w:ilvl="0" w:tplc="34589118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20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9"/>
  </w:num>
  <w:num w:numId="17">
    <w:abstractNumId w:val="0"/>
  </w:num>
  <w:num w:numId="18">
    <w:abstractNumId w:val="24"/>
  </w:num>
  <w:num w:numId="19">
    <w:abstractNumId w:val="26"/>
  </w:num>
  <w:num w:numId="20">
    <w:abstractNumId w:val="27"/>
  </w:num>
  <w:num w:numId="21">
    <w:abstractNumId w:val="25"/>
  </w:num>
  <w:num w:numId="22">
    <w:abstractNumId w:val="16"/>
  </w:num>
  <w:num w:numId="23">
    <w:abstractNumId w:val="13"/>
  </w:num>
  <w:num w:numId="24">
    <w:abstractNumId w:val="21"/>
  </w:num>
  <w:num w:numId="25">
    <w:abstractNumId w:val="14"/>
  </w:num>
  <w:num w:numId="26">
    <w:abstractNumId w:val="15"/>
  </w:num>
  <w:num w:numId="27">
    <w:abstractNumId w:val="12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1"/>
    <w:rsid w:val="00003169"/>
    <w:rsid w:val="00011C14"/>
    <w:rsid w:val="00013E7D"/>
    <w:rsid w:val="00031C02"/>
    <w:rsid w:val="00032E96"/>
    <w:rsid w:val="00042D93"/>
    <w:rsid w:val="0008297F"/>
    <w:rsid w:val="000A5ED7"/>
    <w:rsid w:val="000C5A2B"/>
    <w:rsid w:val="000C6D1B"/>
    <w:rsid w:val="000C7156"/>
    <w:rsid w:val="000E350F"/>
    <w:rsid w:val="00110946"/>
    <w:rsid w:val="00116F68"/>
    <w:rsid w:val="00121E69"/>
    <w:rsid w:val="00127E67"/>
    <w:rsid w:val="00180801"/>
    <w:rsid w:val="00181BCA"/>
    <w:rsid w:val="001B49E2"/>
    <w:rsid w:val="001C4B36"/>
    <w:rsid w:val="001D3E17"/>
    <w:rsid w:val="001E0D52"/>
    <w:rsid w:val="001F1313"/>
    <w:rsid w:val="002016E8"/>
    <w:rsid w:val="00213C5B"/>
    <w:rsid w:val="00224660"/>
    <w:rsid w:val="00226578"/>
    <w:rsid w:val="00236CB1"/>
    <w:rsid w:val="002542D0"/>
    <w:rsid w:val="002719DA"/>
    <w:rsid w:val="00280D8C"/>
    <w:rsid w:val="00295687"/>
    <w:rsid w:val="002A4361"/>
    <w:rsid w:val="002B6479"/>
    <w:rsid w:val="002B72D2"/>
    <w:rsid w:val="002C252C"/>
    <w:rsid w:val="00307555"/>
    <w:rsid w:val="00322949"/>
    <w:rsid w:val="003452BC"/>
    <w:rsid w:val="0035060D"/>
    <w:rsid w:val="003513CA"/>
    <w:rsid w:val="003525F6"/>
    <w:rsid w:val="00361082"/>
    <w:rsid w:val="00393B81"/>
    <w:rsid w:val="00397D9F"/>
    <w:rsid w:val="003B4092"/>
    <w:rsid w:val="003C47D2"/>
    <w:rsid w:val="003C78B7"/>
    <w:rsid w:val="003E6CAE"/>
    <w:rsid w:val="00420608"/>
    <w:rsid w:val="00430B22"/>
    <w:rsid w:val="004315B9"/>
    <w:rsid w:val="004349EB"/>
    <w:rsid w:val="0045634A"/>
    <w:rsid w:val="0047667A"/>
    <w:rsid w:val="00491339"/>
    <w:rsid w:val="004A27EC"/>
    <w:rsid w:val="004A3090"/>
    <w:rsid w:val="004C2FE7"/>
    <w:rsid w:val="004E0618"/>
    <w:rsid w:val="004E2FE6"/>
    <w:rsid w:val="0050540F"/>
    <w:rsid w:val="005079FC"/>
    <w:rsid w:val="00515E4A"/>
    <w:rsid w:val="0052105B"/>
    <w:rsid w:val="0052607C"/>
    <w:rsid w:val="005538D5"/>
    <w:rsid w:val="00566904"/>
    <w:rsid w:val="00566C70"/>
    <w:rsid w:val="00566C92"/>
    <w:rsid w:val="00573124"/>
    <w:rsid w:val="005761A8"/>
    <w:rsid w:val="00592716"/>
    <w:rsid w:val="0059457C"/>
    <w:rsid w:val="005A0FAF"/>
    <w:rsid w:val="005E704D"/>
    <w:rsid w:val="005E725C"/>
    <w:rsid w:val="005F3E10"/>
    <w:rsid w:val="005F70AB"/>
    <w:rsid w:val="00603202"/>
    <w:rsid w:val="00610EDA"/>
    <w:rsid w:val="00611195"/>
    <w:rsid w:val="00614508"/>
    <w:rsid w:val="006304EC"/>
    <w:rsid w:val="0064394D"/>
    <w:rsid w:val="006505EB"/>
    <w:rsid w:val="00662FC6"/>
    <w:rsid w:val="006671FC"/>
    <w:rsid w:val="00670239"/>
    <w:rsid w:val="00697563"/>
    <w:rsid w:val="006A3E7C"/>
    <w:rsid w:val="006A665F"/>
    <w:rsid w:val="006C4879"/>
    <w:rsid w:val="006E0169"/>
    <w:rsid w:val="0071757C"/>
    <w:rsid w:val="00723F05"/>
    <w:rsid w:val="007360A7"/>
    <w:rsid w:val="00740FDB"/>
    <w:rsid w:val="00751AFE"/>
    <w:rsid w:val="00752AC9"/>
    <w:rsid w:val="007663FC"/>
    <w:rsid w:val="007743E7"/>
    <w:rsid w:val="00781359"/>
    <w:rsid w:val="0078549C"/>
    <w:rsid w:val="0078636F"/>
    <w:rsid w:val="007A2208"/>
    <w:rsid w:val="007C6A1B"/>
    <w:rsid w:val="007D69E4"/>
    <w:rsid w:val="007E1531"/>
    <w:rsid w:val="007F75E1"/>
    <w:rsid w:val="007F77E9"/>
    <w:rsid w:val="00807185"/>
    <w:rsid w:val="00810C48"/>
    <w:rsid w:val="0081709B"/>
    <w:rsid w:val="008551EC"/>
    <w:rsid w:val="00855BC9"/>
    <w:rsid w:val="00862A60"/>
    <w:rsid w:val="008657C8"/>
    <w:rsid w:val="008820A3"/>
    <w:rsid w:val="00882711"/>
    <w:rsid w:val="0089608A"/>
    <w:rsid w:val="008A1FC5"/>
    <w:rsid w:val="008A306A"/>
    <w:rsid w:val="008A6E3B"/>
    <w:rsid w:val="008C25B2"/>
    <w:rsid w:val="008C693F"/>
    <w:rsid w:val="008C7011"/>
    <w:rsid w:val="00924727"/>
    <w:rsid w:val="00961865"/>
    <w:rsid w:val="00971C35"/>
    <w:rsid w:val="00987B21"/>
    <w:rsid w:val="00990EF1"/>
    <w:rsid w:val="0099786E"/>
    <w:rsid w:val="009A1693"/>
    <w:rsid w:val="009B788B"/>
    <w:rsid w:val="009D0A69"/>
    <w:rsid w:val="009E0D23"/>
    <w:rsid w:val="00A209EA"/>
    <w:rsid w:val="00A263A8"/>
    <w:rsid w:val="00A311F3"/>
    <w:rsid w:val="00A34025"/>
    <w:rsid w:val="00A36F94"/>
    <w:rsid w:val="00A534C3"/>
    <w:rsid w:val="00A5421A"/>
    <w:rsid w:val="00A57509"/>
    <w:rsid w:val="00A63A9A"/>
    <w:rsid w:val="00A70071"/>
    <w:rsid w:val="00AB30BB"/>
    <w:rsid w:val="00AE1F17"/>
    <w:rsid w:val="00AF7142"/>
    <w:rsid w:val="00B11C6A"/>
    <w:rsid w:val="00B22DC5"/>
    <w:rsid w:val="00B30FED"/>
    <w:rsid w:val="00B31FBC"/>
    <w:rsid w:val="00B455FB"/>
    <w:rsid w:val="00BD4F87"/>
    <w:rsid w:val="00BD78C4"/>
    <w:rsid w:val="00BF52A3"/>
    <w:rsid w:val="00C14984"/>
    <w:rsid w:val="00C42259"/>
    <w:rsid w:val="00C42481"/>
    <w:rsid w:val="00C470C5"/>
    <w:rsid w:val="00C57BF1"/>
    <w:rsid w:val="00C65361"/>
    <w:rsid w:val="00C65C53"/>
    <w:rsid w:val="00C73738"/>
    <w:rsid w:val="00C74C52"/>
    <w:rsid w:val="00C836AF"/>
    <w:rsid w:val="00C85D36"/>
    <w:rsid w:val="00C903FD"/>
    <w:rsid w:val="00C942E7"/>
    <w:rsid w:val="00C96479"/>
    <w:rsid w:val="00CA65BF"/>
    <w:rsid w:val="00CB0912"/>
    <w:rsid w:val="00CB2456"/>
    <w:rsid w:val="00CB6323"/>
    <w:rsid w:val="00CC5435"/>
    <w:rsid w:val="00CD391B"/>
    <w:rsid w:val="00CF6C73"/>
    <w:rsid w:val="00D17E3F"/>
    <w:rsid w:val="00D208D4"/>
    <w:rsid w:val="00D22895"/>
    <w:rsid w:val="00D25E95"/>
    <w:rsid w:val="00D2694F"/>
    <w:rsid w:val="00D34A44"/>
    <w:rsid w:val="00D6178D"/>
    <w:rsid w:val="00D83AE4"/>
    <w:rsid w:val="00D85077"/>
    <w:rsid w:val="00DC5E00"/>
    <w:rsid w:val="00DC6A53"/>
    <w:rsid w:val="00DE09DF"/>
    <w:rsid w:val="00E00F09"/>
    <w:rsid w:val="00E2335E"/>
    <w:rsid w:val="00E65B5C"/>
    <w:rsid w:val="00E676C2"/>
    <w:rsid w:val="00E70B2F"/>
    <w:rsid w:val="00E90240"/>
    <w:rsid w:val="00EA6DDD"/>
    <w:rsid w:val="00EC2ABB"/>
    <w:rsid w:val="00ED3E67"/>
    <w:rsid w:val="00ED5DE7"/>
    <w:rsid w:val="00ED742C"/>
    <w:rsid w:val="00EE1DEE"/>
    <w:rsid w:val="00F02AB9"/>
    <w:rsid w:val="00F12EB2"/>
    <w:rsid w:val="00F34D74"/>
    <w:rsid w:val="00F40099"/>
    <w:rsid w:val="00F51EF4"/>
    <w:rsid w:val="00F640FF"/>
    <w:rsid w:val="00F64A2C"/>
    <w:rsid w:val="00F67AD7"/>
    <w:rsid w:val="00F76291"/>
    <w:rsid w:val="00F82866"/>
    <w:rsid w:val="00F93AFA"/>
    <w:rsid w:val="00FA438F"/>
    <w:rsid w:val="00FC118E"/>
    <w:rsid w:val="00FC41E3"/>
    <w:rsid w:val="00FD2640"/>
    <w:rsid w:val="00FF3E43"/>
    <w:rsid w:val="00FF42B2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List Paragraph" w:uiPriority="34" w:qFormat="1"/>
  </w:latentStyles>
  <w:style w:type="paragraph" w:default="1" w:styleId="Standard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lang w:eastAsia="ar-SA"/>
    </w:rPr>
  </w:style>
  <w:style w:type="paragraph" w:styleId="berschrift1">
    <w:name w:val="heading 1"/>
    <w:aliases w:val="title - task"/>
    <w:basedOn w:val="Standard"/>
    <w:next w:val="Standard"/>
    <w:link w:val="berschrift1Zchn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berschrift2">
    <w:name w:val="heading 2"/>
    <w:aliases w:val="subtitle task"/>
    <w:basedOn w:val="Standard"/>
    <w:next w:val="Standard"/>
    <w:link w:val="berschrift2Zchn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berschrift4">
    <w:name w:val="heading 4"/>
    <w:basedOn w:val="Standard"/>
    <w:next w:val="Standard"/>
    <w:link w:val="berschrift4Zchn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81709B"/>
    <w:pPr>
      <w:keepNext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itle - task Zchn"/>
    <w:basedOn w:val="Absatz-Standardschriftart"/>
    <w:link w:val="berschrift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berschrift2Zchn">
    <w:name w:val="Überschrift 2 Zchn"/>
    <w:aliases w:val="subtitle task Zchn"/>
    <w:basedOn w:val="Absatz-Standardschriftart"/>
    <w:link w:val="berschrift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81709B"/>
    <w:rPr>
      <w:b/>
      <w:bCs/>
      <w:i/>
      <w:iCs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81709B"/>
    <w:rPr>
      <w:rFonts w:ascii="GaramontAmstSB-Italic" w:hAnsi="GaramontAmstSB-Italic"/>
      <w:i/>
      <w:iCs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81709B"/>
    <w:rPr>
      <w:rFonts w:ascii="Arial" w:hAnsi="Arial"/>
      <w:i/>
      <w:iCs/>
      <w:sz w:val="24"/>
      <w:szCs w:val="24"/>
      <w:lang w:eastAsia="ar-SA"/>
    </w:rPr>
  </w:style>
  <w:style w:type="paragraph" w:customStyle="1" w:styleId="BasicParagraph">
    <w:name w:val="[Basic Paragraph]"/>
    <w:basedOn w:val="Standard"/>
    <w:uiPriority w:val="99"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US"/>
    </w:rPr>
  </w:style>
  <w:style w:type="paragraph" w:customStyle="1" w:styleId="FliettextAuflistung">
    <w:name w:val="Fließttext Auflistung"/>
    <w:basedOn w:val="Standard"/>
    <w:qFormat/>
    <w:rsid w:val="004E2FE6"/>
    <w:pPr>
      <w:numPr>
        <w:numId w:val="27"/>
      </w:numPr>
      <w:spacing w:line="360" w:lineRule="auto"/>
    </w:pPr>
    <w:rPr>
      <w:b/>
      <w:sz w:val="28"/>
    </w:rPr>
  </w:style>
  <w:style w:type="paragraph" w:styleId="Fuzeile">
    <w:name w:val="footer"/>
    <w:basedOn w:val="Standard"/>
    <w:link w:val="FuzeileZchn"/>
    <w:uiPriority w:val="99"/>
    <w:unhideWhenUsed/>
    <w:rsid w:val="00AF7142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F7142"/>
    <w:rPr>
      <w:rFonts w:ascii="Calibri" w:hAnsi="Calibri"/>
      <w:color w:val="5F5F5F" w:themeColor="text2" w:themeShade="BF"/>
      <w:sz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1808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D0A69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C6A1B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C6A1B"/>
  </w:style>
  <w:style w:type="character" w:customStyle="1" w:styleId="AnredeZchn">
    <w:name w:val="Anrede Zchn"/>
    <w:basedOn w:val="Absatz-Standardschriftart"/>
    <w:link w:val="Anred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Aufzhlungszeichen">
    <w:name w:val="List Bullet"/>
    <w:basedOn w:val="Standard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C6A1B"/>
  </w:style>
  <w:style w:type="character" w:customStyle="1" w:styleId="DatumZchn">
    <w:name w:val="Datum Zchn"/>
    <w:basedOn w:val="Absatz-Standardschriftart"/>
    <w:link w:val="Datum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C6A1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6A1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C6A1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C6A1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C6A1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C6A1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C6A1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A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A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e">
    <w:name w:val="List"/>
    <w:basedOn w:val="Standard"/>
    <w:uiPriority w:val="99"/>
    <w:semiHidden/>
    <w:unhideWhenUsed/>
    <w:rsid w:val="007C6A1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C6A1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C6A1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C6A1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C6A1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C6A1B"/>
  </w:style>
  <w:style w:type="paragraph" w:styleId="Makrotext">
    <w:name w:val="macro"/>
    <w:link w:val="MakrotextZchn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C6A1B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tandardWeb">
    <w:name w:val="Normal (Web)"/>
    <w:basedOn w:val="Standard"/>
    <w:uiPriority w:val="99"/>
    <w:semiHidden/>
    <w:unhideWhenUsed/>
    <w:rsid w:val="007C6A1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C6A1B"/>
    <w:pPr>
      <w:ind w:left="72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C6A1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C6A1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C6A1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C6A1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Umschlagabsenderadresse">
    <w:name w:val="envelope return"/>
    <w:basedOn w:val="Standard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C6A1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C6A1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C6A1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C6A1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C6A1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C6A1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C6A1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C6A1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C6A1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C6A1B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C6A1B"/>
    <w:rPr>
      <w:i/>
      <w:iCs/>
      <w:color w:val="7F7F7F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semiHidden/>
    <w:rsid w:val="004E0618"/>
    <w:rPr>
      <w:color w:val="0000FF"/>
      <w:u w:val="single"/>
    </w:rPr>
  </w:style>
  <w:style w:type="paragraph" w:customStyle="1" w:styleId="berschrift">
    <w:name w:val="Überschrift"/>
    <w:basedOn w:val="Standard"/>
    <w:qFormat/>
    <w:rsid w:val="002B6479"/>
    <w:pPr>
      <w:spacing w:line="640" w:lineRule="exact"/>
    </w:pPr>
    <w:rPr>
      <w:b/>
      <w:color w:val="CDD600" w:themeColor="accent1"/>
      <w:sz w:val="60"/>
      <w:szCs w:val="120"/>
    </w:rPr>
  </w:style>
  <w:style w:type="paragraph" w:customStyle="1" w:styleId="Flietextklein">
    <w:name w:val="Fließtext klein"/>
    <w:basedOn w:val="Standard"/>
    <w:qFormat/>
    <w:rsid w:val="00CF6C73"/>
    <w:pPr>
      <w:spacing w:line="280" w:lineRule="exact"/>
    </w:pPr>
    <w:rPr>
      <w:color w:val="7F7F7F" w:themeColor="text1"/>
    </w:rPr>
  </w:style>
  <w:style w:type="paragraph" w:customStyle="1" w:styleId="PfeileGroGrn">
    <w:name w:val="Pfeile Groß Grün"/>
    <w:basedOn w:val="Standard"/>
    <w:qFormat/>
    <w:rsid w:val="00CF6C73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CDD600" w:themeColor="accent1"/>
      <w:sz w:val="71"/>
      <w:szCs w:val="71"/>
      <w:lang w:val="en-GB" w:eastAsia="en-US"/>
    </w:rPr>
  </w:style>
  <w:style w:type="paragraph" w:customStyle="1" w:styleId="Frage">
    <w:name w:val="Frage"/>
    <w:basedOn w:val="Standard"/>
    <w:qFormat/>
    <w:rsid w:val="00AF7142"/>
    <w:rPr>
      <w:b/>
      <w:color w:val="CDD600" w:themeColor="accent1"/>
      <w:sz w:val="36"/>
      <w:szCs w:val="120"/>
    </w:rPr>
  </w:style>
  <w:style w:type="paragraph" w:styleId="Kopfzeile">
    <w:name w:val="header"/>
    <w:basedOn w:val="Standard"/>
    <w:link w:val="KopfzeileZchn"/>
    <w:uiPriority w:val="99"/>
    <w:rsid w:val="00AF714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7142"/>
    <w:rPr>
      <w:rFonts w:ascii="Calibri" w:hAnsi="Calibri"/>
      <w:color w:val="5F5F5F" w:themeColor="text2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uppen\PRIMAS\MASCIL\Work_packages\WP9_Teacher_networks\Auftrag_des_Monats\AdM_Prototyp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9AA2-F589-490B-AABD-8A752BC2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AdM_Prototyp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Weihberger</dc:creator>
  <cp:lastModifiedBy>Anika</cp:lastModifiedBy>
  <cp:revision>4</cp:revision>
  <cp:lastPrinted>2016-01-29T19:55:00Z</cp:lastPrinted>
  <dcterms:created xsi:type="dcterms:W3CDTF">2016-01-29T19:53:00Z</dcterms:created>
  <dcterms:modified xsi:type="dcterms:W3CDTF">2016-01-29T20:20:00Z</dcterms:modified>
</cp:coreProperties>
</file>